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64E1F" w14:textId="77777777" w:rsidR="00482567" w:rsidRDefault="00482567" w:rsidP="006B5F7A">
      <w:pPr>
        <w:spacing w:after="0" w:line="240" w:lineRule="auto"/>
        <w:rPr>
          <w:lang w:val="nl-BE"/>
        </w:rPr>
      </w:pPr>
    </w:p>
    <w:p w14:paraId="10FFC54B" w14:textId="77777777" w:rsidR="006B5F7A" w:rsidRDefault="006B5F7A" w:rsidP="006B5F7A">
      <w:pPr>
        <w:spacing w:after="0" w:line="240" w:lineRule="auto"/>
        <w:rPr>
          <w:lang w:val="nl-BE"/>
        </w:rPr>
      </w:pPr>
    </w:p>
    <w:p w14:paraId="3F409368" w14:textId="77777777" w:rsidR="006B5F7A" w:rsidRDefault="006B5F7A" w:rsidP="006B5F7A">
      <w:pPr>
        <w:spacing w:after="0" w:line="240" w:lineRule="auto"/>
        <w:rPr>
          <w:lang w:val="nl-BE"/>
        </w:rPr>
      </w:pPr>
    </w:p>
    <w:tbl>
      <w:tblPr>
        <w:tblW w:w="100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7350"/>
      </w:tblGrid>
      <w:tr w:rsidR="00F82A2B" w:rsidRPr="003A153A" w14:paraId="0AC427C4" w14:textId="77777777" w:rsidTr="00656253">
        <w:trPr>
          <w:trHeight w:hRule="exact" w:val="1276"/>
        </w:trPr>
        <w:tc>
          <w:tcPr>
            <w:tcW w:w="2719" w:type="dxa"/>
          </w:tcPr>
          <w:p w14:paraId="2B63C95C" w14:textId="77777777" w:rsidR="00F82A2B" w:rsidRPr="003A153A" w:rsidRDefault="00F82A2B" w:rsidP="00656253">
            <w:pPr>
              <w:pStyle w:val="Kop3"/>
              <w:numPr>
                <w:ilvl w:val="0"/>
                <w:numId w:val="0"/>
              </w:numPr>
              <w:rPr>
                <w:color w:val="000000"/>
                <w:lang w:val="nl-BE"/>
              </w:rPr>
            </w:pPr>
            <w:r w:rsidRPr="003A153A">
              <w:rPr>
                <w:color w:val="000000"/>
                <w:lang w:val="nl-BE"/>
              </w:rPr>
              <w:t xml:space="preserve">  </w:t>
            </w:r>
          </w:p>
        </w:tc>
        <w:tc>
          <w:tcPr>
            <w:tcW w:w="7350" w:type="dxa"/>
          </w:tcPr>
          <w:p w14:paraId="2E309A53" w14:textId="77777777" w:rsidR="00F82A2B" w:rsidRPr="003A153A" w:rsidRDefault="00F82A2B" w:rsidP="00656253">
            <w:pPr>
              <w:spacing w:after="0" w:line="210" w:lineRule="exact"/>
              <w:ind w:left="72"/>
              <w:rPr>
                <w:rFonts w:cs="Arial"/>
                <w:b/>
                <w:color w:val="7843A5"/>
                <w:sz w:val="24"/>
                <w:szCs w:val="24"/>
                <w:lang w:val="nl-BE"/>
              </w:rPr>
            </w:pPr>
          </w:p>
          <w:p w14:paraId="199D3C12" w14:textId="77777777" w:rsidR="00F82A2B" w:rsidRPr="003A153A" w:rsidRDefault="00F82A2B" w:rsidP="00656253">
            <w:pPr>
              <w:spacing w:after="0" w:line="210" w:lineRule="exact"/>
              <w:ind w:left="74"/>
              <w:rPr>
                <w:rFonts w:cs="Arial"/>
                <w:color w:val="000000"/>
                <w:lang w:val="nl-BE"/>
              </w:rPr>
            </w:pPr>
          </w:p>
          <w:p w14:paraId="401630D1" w14:textId="77777777" w:rsidR="00F82A2B" w:rsidRPr="003A153A" w:rsidRDefault="00F82A2B" w:rsidP="00656253">
            <w:pPr>
              <w:spacing w:after="0" w:line="210" w:lineRule="exact"/>
              <w:ind w:left="72"/>
              <w:rPr>
                <w:rFonts w:cs="Arial"/>
                <w:color w:val="000000"/>
                <w:lang w:val="nl-BE"/>
              </w:rPr>
            </w:pPr>
          </w:p>
          <w:p w14:paraId="2E5B9732" w14:textId="77777777" w:rsidR="00F82A2B" w:rsidRPr="003A153A" w:rsidRDefault="00F82A2B" w:rsidP="00656253">
            <w:pPr>
              <w:pStyle w:val="Kop3"/>
              <w:rPr>
                <w:b/>
                <w:color w:val="000000"/>
                <w:lang w:val="nl-BE"/>
              </w:rPr>
            </w:pPr>
          </w:p>
        </w:tc>
      </w:tr>
    </w:tbl>
    <w:p w14:paraId="22365270" w14:textId="2CFE8875" w:rsidR="00F82A2B" w:rsidRPr="00C620FF" w:rsidRDefault="00F82A2B" w:rsidP="00F82A2B">
      <w:pPr>
        <w:rPr>
          <w:rFonts w:eastAsia="Times New Roman"/>
          <w:b/>
          <w:noProof/>
          <w:color w:val="7843A5"/>
          <w:kern w:val="32"/>
          <w:sz w:val="40"/>
          <w:szCs w:val="24"/>
          <w:lang w:val="nl-NL" w:eastAsia="nl-BE"/>
        </w:rPr>
      </w:pPr>
      <w:r>
        <w:rPr>
          <w:rFonts w:eastAsia="Times New Roman"/>
          <w:b/>
          <w:noProof/>
          <w:color w:val="7843A5"/>
          <w:kern w:val="32"/>
          <w:sz w:val="40"/>
          <w:szCs w:val="24"/>
          <w:lang w:val="nl-NL" w:eastAsia="nl-BE"/>
        </w:rPr>
        <w:t xml:space="preserve">Verklaring </w:t>
      </w:r>
      <w:r w:rsidR="00900009">
        <w:rPr>
          <w:rFonts w:eastAsia="Times New Roman"/>
          <w:b/>
          <w:noProof/>
          <w:color w:val="7843A5"/>
          <w:kern w:val="32"/>
          <w:sz w:val="40"/>
          <w:szCs w:val="24"/>
          <w:lang w:val="nl-NL" w:eastAsia="nl-BE"/>
        </w:rPr>
        <w:t>noodzakelijke aanwezigheid op de werkplaats</w:t>
      </w:r>
      <w:r>
        <w:rPr>
          <w:rFonts w:eastAsia="Times New Roman"/>
          <w:b/>
          <w:noProof/>
          <w:color w:val="7843A5"/>
          <w:kern w:val="32"/>
          <w:sz w:val="40"/>
          <w:szCs w:val="24"/>
          <w:lang w:val="nl-NL" w:eastAsia="nl-BE"/>
        </w:rPr>
        <w:t xml:space="preserve"> in het kader van de maatregelen COVID-19 </w:t>
      </w:r>
    </w:p>
    <w:p w14:paraId="19054A10" w14:textId="77777777" w:rsidR="00F82A2B" w:rsidRPr="00553B78" w:rsidRDefault="00F82A2B" w:rsidP="00F82A2B">
      <w:pPr>
        <w:rPr>
          <w:b/>
          <w:bCs/>
          <w:sz w:val="28"/>
          <w:szCs w:val="28"/>
          <w:lang w:val="nl-BE"/>
        </w:rPr>
      </w:pPr>
    </w:p>
    <w:p w14:paraId="7AF70434" w14:textId="77777777" w:rsidR="00553B78" w:rsidRPr="00553B78" w:rsidRDefault="00553B78" w:rsidP="00F82A2B">
      <w:pPr>
        <w:rPr>
          <w:rFonts w:asciiTheme="majorHAnsi" w:hAnsiTheme="majorHAnsi" w:cs="Arial"/>
          <w:b/>
          <w:bCs/>
          <w:color w:val="7843A5"/>
          <w:sz w:val="22"/>
          <w:szCs w:val="22"/>
          <w:lang w:val="nl-BE"/>
        </w:rPr>
      </w:pPr>
      <w:r w:rsidRPr="00553B78">
        <w:rPr>
          <w:rFonts w:asciiTheme="majorHAnsi" w:hAnsiTheme="majorHAnsi" w:cs="Arial"/>
          <w:b/>
          <w:bCs/>
          <w:color w:val="7843A5"/>
          <w:sz w:val="22"/>
          <w:szCs w:val="22"/>
          <w:lang w:val="nl-BE"/>
        </w:rPr>
        <w:t>Ondergetekende werkgever</w:t>
      </w:r>
    </w:p>
    <w:p w14:paraId="7169282A" w14:textId="77777777" w:rsidR="00553B78" w:rsidRPr="009607BC" w:rsidRDefault="00553B78" w:rsidP="00F82A2B">
      <w:pPr>
        <w:rPr>
          <w:rFonts w:asciiTheme="majorHAnsi" w:hAnsiTheme="majorHAnsi" w:cs="Arial"/>
          <w:sz w:val="22"/>
          <w:szCs w:val="22"/>
          <w:lang w:val="nl-BE"/>
        </w:rPr>
      </w:pPr>
      <w:r>
        <w:rPr>
          <w:rFonts w:asciiTheme="majorHAnsi" w:hAnsiTheme="majorHAnsi" w:cs="Arial"/>
          <w:sz w:val="22"/>
          <w:szCs w:val="22"/>
          <w:lang w:val="nl-BE"/>
        </w:rPr>
        <w:t xml:space="preserve">Naam: </w:t>
      </w:r>
      <w:r w:rsidR="00F82A2B">
        <w:rPr>
          <w:rFonts w:asciiTheme="majorHAnsi" w:hAnsiTheme="majorHAnsi" w:cs="Arial"/>
          <w:sz w:val="22"/>
          <w:szCs w:val="22"/>
        </w:rPr>
        <w:fldChar w:fldCharType="begin"/>
      </w:r>
      <w:r w:rsidR="00F82A2B" w:rsidRPr="00553B78">
        <w:rPr>
          <w:rFonts w:asciiTheme="majorHAnsi" w:hAnsiTheme="majorHAnsi" w:cs="Arial"/>
          <w:sz w:val="22"/>
          <w:szCs w:val="22"/>
          <w:lang w:val="nl-BE"/>
        </w:rPr>
        <w:instrText xml:space="preserve"> MERGEFIELD WGNAAMTIT \* MERGEFORMAT </w:instrText>
      </w:r>
      <w:r w:rsidR="00F82A2B">
        <w:rPr>
          <w:rFonts w:asciiTheme="majorHAnsi" w:hAnsiTheme="majorHAnsi" w:cs="Arial"/>
          <w:sz w:val="22"/>
          <w:szCs w:val="22"/>
        </w:rPr>
        <w:fldChar w:fldCharType="separate"/>
      </w:r>
      <w:r w:rsidR="00F82A2B" w:rsidRPr="00553B78">
        <w:rPr>
          <w:rFonts w:asciiTheme="majorHAnsi" w:hAnsiTheme="majorHAnsi" w:cs="Arial"/>
          <w:noProof/>
          <w:sz w:val="22"/>
          <w:szCs w:val="22"/>
          <w:lang w:val="nl-BE"/>
        </w:rPr>
        <w:t>«WGNAAMTIT»</w:t>
      </w:r>
      <w:r w:rsidR="00F82A2B">
        <w:rPr>
          <w:rFonts w:asciiTheme="majorHAnsi" w:hAnsiTheme="majorHAnsi" w:cs="Arial"/>
          <w:sz w:val="22"/>
          <w:szCs w:val="22"/>
        </w:rPr>
        <w:fldChar w:fldCharType="end"/>
      </w:r>
      <w:r w:rsidRPr="00553B78">
        <w:rPr>
          <w:rFonts w:asciiTheme="majorHAnsi" w:hAnsiTheme="majorHAnsi" w:cs="Arial"/>
          <w:sz w:val="22"/>
          <w:szCs w:val="22"/>
          <w:lang w:val="nl-BE"/>
        </w:rPr>
        <w:br/>
      </w:r>
      <w:r w:rsidR="00F82A2B" w:rsidRPr="00553B78">
        <w:rPr>
          <w:rFonts w:asciiTheme="majorHAnsi" w:hAnsiTheme="majorHAnsi" w:cs="Arial"/>
          <w:sz w:val="22"/>
          <w:szCs w:val="22"/>
          <w:lang w:val="nl-BE"/>
        </w:rPr>
        <w:t xml:space="preserve">met zetel te </w:t>
      </w:r>
      <w:r w:rsidR="00B71FB4">
        <w:rPr>
          <w:rFonts w:asciiTheme="majorHAnsi" w:hAnsiTheme="majorHAnsi" w:cs="Arial"/>
          <w:sz w:val="22"/>
          <w:szCs w:val="22"/>
          <w:lang w:val="nl-BE"/>
        </w:rPr>
        <w:fldChar w:fldCharType="begin"/>
      </w:r>
      <w:r w:rsidR="00B71FB4">
        <w:rPr>
          <w:rFonts w:asciiTheme="majorHAnsi" w:hAnsiTheme="majorHAnsi" w:cs="Arial"/>
          <w:sz w:val="22"/>
          <w:szCs w:val="22"/>
          <w:lang w:val="nl-BE"/>
        </w:rPr>
        <w:instrText xml:space="preserve"> MERGEFIELD WGADRES \* MERGEFORMAT </w:instrText>
      </w:r>
      <w:r w:rsidR="00B71FB4">
        <w:rPr>
          <w:rFonts w:asciiTheme="majorHAnsi" w:hAnsiTheme="majorHAnsi" w:cs="Arial"/>
          <w:sz w:val="22"/>
          <w:szCs w:val="22"/>
          <w:lang w:val="nl-BE"/>
        </w:rPr>
        <w:fldChar w:fldCharType="separate"/>
      </w:r>
      <w:r w:rsidR="00B71FB4">
        <w:rPr>
          <w:rFonts w:asciiTheme="majorHAnsi" w:hAnsiTheme="majorHAnsi" w:cs="Arial"/>
          <w:noProof/>
          <w:sz w:val="22"/>
          <w:szCs w:val="22"/>
          <w:lang w:val="nl-BE"/>
        </w:rPr>
        <w:t>«WGADRES»</w:t>
      </w:r>
      <w:r w:rsidR="00B71FB4">
        <w:rPr>
          <w:rFonts w:asciiTheme="majorHAnsi" w:hAnsiTheme="majorHAnsi" w:cs="Arial"/>
          <w:sz w:val="22"/>
          <w:szCs w:val="22"/>
          <w:lang w:val="nl-BE"/>
        </w:rPr>
        <w:fldChar w:fldCharType="end"/>
      </w:r>
      <w:r w:rsidR="00B71FB4">
        <w:rPr>
          <w:rFonts w:asciiTheme="majorHAnsi" w:hAnsiTheme="majorHAnsi" w:cs="Arial"/>
          <w:sz w:val="22"/>
          <w:szCs w:val="22"/>
          <w:lang w:val="nl-BE"/>
        </w:rPr>
        <w:t xml:space="preserve">, </w:t>
      </w:r>
      <w:r w:rsidR="00B71FB4">
        <w:rPr>
          <w:rFonts w:asciiTheme="majorHAnsi" w:hAnsiTheme="majorHAnsi" w:cs="Arial"/>
          <w:sz w:val="22"/>
          <w:szCs w:val="22"/>
          <w:lang w:val="nl-BE"/>
        </w:rPr>
        <w:fldChar w:fldCharType="begin"/>
      </w:r>
      <w:r w:rsidR="00B71FB4">
        <w:rPr>
          <w:rFonts w:asciiTheme="majorHAnsi" w:hAnsiTheme="majorHAnsi" w:cs="Arial"/>
          <w:sz w:val="22"/>
          <w:szCs w:val="22"/>
          <w:lang w:val="nl-BE"/>
        </w:rPr>
        <w:instrText xml:space="preserve"> MERGEFIELD WGPOSTK \* MERGEFORMAT </w:instrText>
      </w:r>
      <w:r w:rsidR="00B71FB4">
        <w:rPr>
          <w:rFonts w:asciiTheme="majorHAnsi" w:hAnsiTheme="majorHAnsi" w:cs="Arial"/>
          <w:sz w:val="22"/>
          <w:szCs w:val="22"/>
          <w:lang w:val="nl-BE"/>
        </w:rPr>
        <w:fldChar w:fldCharType="separate"/>
      </w:r>
      <w:r w:rsidR="00B71FB4">
        <w:rPr>
          <w:rFonts w:asciiTheme="majorHAnsi" w:hAnsiTheme="majorHAnsi" w:cs="Arial"/>
          <w:noProof/>
          <w:sz w:val="22"/>
          <w:szCs w:val="22"/>
          <w:lang w:val="nl-BE"/>
        </w:rPr>
        <w:t>«WGPOSTK»</w:t>
      </w:r>
      <w:r w:rsidR="00B71FB4">
        <w:rPr>
          <w:rFonts w:asciiTheme="majorHAnsi" w:hAnsiTheme="majorHAnsi" w:cs="Arial"/>
          <w:sz w:val="22"/>
          <w:szCs w:val="22"/>
          <w:lang w:val="nl-BE"/>
        </w:rPr>
        <w:fldChar w:fldCharType="end"/>
      </w:r>
      <w:r w:rsidR="00B71FB4">
        <w:rPr>
          <w:rFonts w:asciiTheme="majorHAnsi" w:hAnsiTheme="majorHAnsi" w:cs="Arial"/>
          <w:sz w:val="22"/>
          <w:szCs w:val="22"/>
          <w:lang w:val="nl-BE"/>
        </w:rPr>
        <w:t xml:space="preserve"> </w:t>
      </w:r>
      <w:r w:rsidR="00B71FB4">
        <w:rPr>
          <w:rFonts w:asciiTheme="majorHAnsi" w:hAnsiTheme="majorHAnsi" w:cs="Arial"/>
          <w:sz w:val="22"/>
          <w:szCs w:val="22"/>
          <w:lang w:val="nl-BE"/>
        </w:rPr>
        <w:fldChar w:fldCharType="begin"/>
      </w:r>
      <w:r w:rsidR="00B71FB4">
        <w:rPr>
          <w:rFonts w:asciiTheme="majorHAnsi" w:hAnsiTheme="majorHAnsi" w:cs="Arial"/>
          <w:sz w:val="22"/>
          <w:szCs w:val="22"/>
          <w:lang w:val="nl-BE"/>
        </w:rPr>
        <w:instrText xml:space="preserve"> MERGEFIELD WGGEM \* MERGEFORMAT </w:instrText>
      </w:r>
      <w:r w:rsidR="00B71FB4">
        <w:rPr>
          <w:rFonts w:asciiTheme="majorHAnsi" w:hAnsiTheme="majorHAnsi" w:cs="Arial"/>
          <w:sz w:val="22"/>
          <w:szCs w:val="22"/>
          <w:lang w:val="nl-BE"/>
        </w:rPr>
        <w:fldChar w:fldCharType="separate"/>
      </w:r>
      <w:r w:rsidR="00B71FB4">
        <w:rPr>
          <w:rFonts w:asciiTheme="majorHAnsi" w:hAnsiTheme="majorHAnsi" w:cs="Arial"/>
          <w:noProof/>
          <w:sz w:val="22"/>
          <w:szCs w:val="22"/>
          <w:lang w:val="nl-BE"/>
        </w:rPr>
        <w:t>«WGGEM»</w:t>
      </w:r>
      <w:r w:rsidR="00B71FB4">
        <w:rPr>
          <w:rFonts w:asciiTheme="majorHAnsi" w:hAnsiTheme="majorHAnsi" w:cs="Arial"/>
          <w:sz w:val="22"/>
          <w:szCs w:val="22"/>
          <w:lang w:val="nl-BE"/>
        </w:rPr>
        <w:fldChar w:fldCharType="end"/>
      </w:r>
      <w:r w:rsidR="00B71FB4">
        <w:rPr>
          <w:rFonts w:asciiTheme="majorHAnsi" w:hAnsiTheme="majorHAnsi" w:cs="Arial"/>
          <w:sz w:val="22"/>
          <w:szCs w:val="22"/>
          <w:lang w:val="nl-BE"/>
        </w:rPr>
        <w:t xml:space="preserve">, </w:t>
      </w:r>
      <w:r w:rsidR="00B71FB4">
        <w:rPr>
          <w:rFonts w:asciiTheme="majorHAnsi" w:hAnsiTheme="majorHAnsi" w:cs="Arial"/>
          <w:sz w:val="22"/>
          <w:szCs w:val="22"/>
          <w:lang w:val="nl-BE"/>
        </w:rPr>
        <w:fldChar w:fldCharType="begin"/>
      </w:r>
      <w:r w:rsidR="00B71FB4">
        <w:rPr>
          <w:rFonts w:asciiTheme="majorHAnsi" w:hAnsiTheme="majorHAnsi" w:cs="Arial"/>
          <w:sz w:val="22"/>
          <w:szCs w:val="22"/>
          <w:lang w:val="nl-BE"/>
        </w:rPr>
        <w:instrText xml:space="preserve"> MERGEFIELD WGLAND \* MERGEFORMAT </w:instrText>
      </w:r>
      <w:r w:rsidR="00B71FB4">
        <w:rPr>
          <w:rFonts w:asciiTheme="majorHAnsi" w:hAnsiTheme="majorHAnsi" w:cs="Arial"/>
          <w:sz w:val="22"/>
          <w:szCs w:val="22"/>
          <w:lang w:val="nl-BE"/>
        </w:rPr>
        <w:fldChar w:fldCharType="separate"/>
      </w:r>
      <w:r w:rsidR="00B71FB4">
        <w:rPr>
          <w:rFonts w:asciiTheme="majorHAnsi" w:hAnsiTheme="majorHAnsi" w:cs="Arial"/>
          <w:noProof/>
          <w:sz w:val="22"/>
          <w:szCs w:val="22"/>
          <w:lang w:val="nl-BE"/>
        </w:rPr>
        <w:t>«WGLAND»</w:t>
      </w:r>
      <w:r w:rsidR="00B71FB4">
        <w:rPr>
          <w:rFonts w:asciiTheme="majorHAnsi" w:hAnsiTheme="majorHAnsi" w:cs="Arial"/>
          <w:sz w:val="22"/>
          <w:szCs w:val="22"/>
          <w:lang w:val="nl-BE"/>
        </w:rPr>
        <w:fldChar w:fldCharType="end"/>
      </w:r>
    </w:p>
    <w:p w14:paraId="6A36B509" w14:textId="77777777" w:rsidR="00553B78" w:rsidRDefault="00553B78" w:rsidP="00F82A2B">
      <w:pPr>
        <w:rPr>
          <w:rFonts w:asciiTheme="majorHAnsi" w:hAnsiTheme="majorHAnsi" w:cs="Arial"/>
          <w:sz w:val="22"/>
          <w:szCs w:val="22"/>
          <w:lang w:val="nl-BE"/>
        </w:rPr>
      </w:pPr>
    </w:p>
    <w:p w14:paraId="4FCC1C1F" w14:textId="77777777" w:rsidR="00F82A2B" w:rsidRPr="00553B78" w:rsidRDefault="00553B78" w:rsidP="004E528D">
      <w:pPr>
        <w:tabs>
          <w:tab w:val="left" w:pos="426"/>
          <w:tab w:val="left" w:leader="dot" w:pos="6237"/>
        </w:tabs>
        <w:rPr>
          <w:rFonts w:asciiTheme="majorHAnsi" w:hAnsiTheme="majorHAnsi" w:cs="Arial"/>
          <w:sz w:val="22"/>
          <w:szCs w:val="22"/>
          <w:lang w:val="nl-BE"/>
        </w:rPr>
      </w:pPr>
      <w:r>
        <w:rPr>
          <w:rFonts w:asciiTheme="majorHAnsi" w:hAnsiTheme="majorHAnsi" w:cs="Arial"/>
          <w:sz w:val="22"/>
          <w:szCs w:val="22"/>
          <w:lang w:val="nl-BE"/>
        </w:rPr>
        <w:t>I</w:t>
      </w:r>
      <w:r w:rsidR="00F82A2B" w:rsidRPr="00553B78">
        <w:rPr>
          <w:rFonts w:asciiTheme="majorHAnsi" w:hAnsiTheme="majorHAnsi" w:cs="Arial"/>
          <w:sz w:val="22"/>
          <w:szCs w:val="22"/>
          <w:lang w:val="nl-BE"/>
        </w:rPr>
        <w:t xml:space="preserve">ngeschreven in de Kruispuntbank der ondernemingen onder het nummer </w:t>
      </w:r>
      <w:r w:rsidR="00F82A2B">
        <w:rPr>
          <w:rFonts w:asciiTheme="majorHAnsi" w:hAnsiTheme="majorHAnsi" w:cs="Arial"/>
          <w:sz w:val="22"/>
          <w:szCs w:val="22"/>
        </w:rPr>
        <w:fldChar w:fldCharType="begin"/>
      </w:r>
      <w:r w:rsidR="00F82A2B" w:rsidRPr="00553B78">
        <w:rPr>
          <w:rFonts w:asciiTheme="majorHAnsi" w:hAnsiTheme="majorHAnsi" w:cs="Arial"/>
          <w:sz w:val="22"/>
          <w:szCs w:val="22"/>
          <w:lang w:val="nl-BE"/>
        </w:rPr>
        <w:instrText xml:space="preserve"> MERGEFIELD WGNRONDERN \* MERGEFORMAT </w:instrText>
      </w:r>
      <w:r w:rsidR="00F82A2B">
        <w:rPr>
          <w:rFonts w:asciiTheme="majorHAnsi" w:hAnsiTheme="majorHAnsi" w:cs="Arial"/>
          <w:sz w:val="22"/>
          <w:szCs w:val="22"/>
        </w:rPr>
        <w:fldChar w:fldCharType="separate"/>
      </w:r>
      <w:r w:rsidR="00F82A2B" w:rsidRPr="00553B78">
        <w:rPr>
          <w:rFonts w:asciiTheme="majorHAnsi" w:hAnsiTheme="majorHAnsi" w:cs="Arial"/>
          <w:noProof/>
          <w:sz w:val="22"/>
          <w:szCs w:val="22"/>
          <w:lang w:val="nl-BE"/>
        </w:rPr>
        <w:t>«WGNRONDERN»</w:t>
      </w:r>
      <w:r w:rsidR="00F82A2B">
        <w:rPr>
          <w:rFonts w:asciiTheme="majorHAnsi" w:hAnsiTheme="majorHAnsi" w:cs="Arial"/>
          <w:sz w:val="22"/>
          <w:szCs w:val="22"/>
        </w:rPr>
        <w:fldChar w:fldCharType="end"/>
      </w:r>
      <w:r w:rsidRPr="00553B78">
        <w:rPr>
          <w:rFonts w:asciiTheme="majorHAnsi" w:hAnsiTheme="majorHAnsi" w:cs="Arial"/>
          <w:sz w:val="22"/>
          <w:szCs w:val="22"/>
          <w:lang w:val="nl-BE"/>
        </w:rPr>
        <w:br/>
      </w:r>
      <w:r w:rsidR="00F82A2B" w:rsidRPr="00553B78">
        <w:rPr>
          <w:rFonts w:asciiTheme="majorHAnsi" w:hAnsiTheme="majorHAnsi" w:cs="Arial"/>
          <w:sz w:val="22"/>
          <w:szCs w:val="22"/>
          <w:lang w:val="nl-BE"/>
        </w:rPr>
        <w:t xml:space="preserve">vertegenwoordigd door </w:t>
      </w:r>
      <w:r w:rsidR="004E528D">
        <w:rPr>
          <w:rFonts w:asciiTheme="majorHAnsi" w:hAnsiTheme="majorHAnsi" w:cs="Arial"/>
          <w:sz w:val="22"/>
          <w:szCs w:val="22"/>
          <w:lang w:val="nl-BE"/>
        </w:rPr>
        <w:tab/>
      </w:r>
      <w:r w:rsidR="004E528D">
        <w:rPr>
          <w:rFonts w:asciiTheme="majorHAnsi" w:hAnsiTheme="majorHAnsi" w:cs="Arial"/>
          <w:sz w:val="22"/>
          <w:szCs w:val="22"/>
          <w:lang w:val="nl-BE"/>
        </w:rPr>
        <w:br/>
      </w:r>
      <w:r w:rsidR="00F82A2B" w:rsidRPr="00553B78">
        <w:rPr>
          <w:rFonts w:asciiTheme="majorHAnsi" w:hAnsiTheme="majorHAnsi" w:cs="Arial"/>
          <w:sz w:val="22"/>
          <w:szCs w:val="22"/>
          <w:lang w:val="nl-BE"/>
        </w:rPr>
        <w:t xml:space="preserve">in de hoedanigheid van </w:t>
      </w:r>
      <w:r w:rsidR="004E528D">
        <w:rPr>
          <w:rFonts w:asciiTheme="majorHAnsi" w:hAnsiTheme="majorHAnsi" w:cs="Arial"/>
          <w:sz w:val="22"/>
          <w:szCs w:val="22"/>
          <w:lang w:val="nl-BE"/>
        </w:rPr>
        <w:tab/>
      </w:r>
    </w:p>
    <w:p w14:paraId="645FA2C8" w14:textId="77777777" w:rsidR="00F82A2B" w:rsidRPr="00553B78" w:rsidRDefault="00F82A2B" w:rsidP="00F82A2B">
      <w:pPr>
        <w:rPr>
          <w:rFonts w:cs="Arial"/>
          <w:sz w:val="22"/>
          <w:szCs w:val="22"/>
          <w:lang w:val="nl-BE"/>
        </w:rPr>
      </w:pPr>
    </w:p>
    <w:p w14:paraId="43F4C479" w14:textId="77777777" w:rsidR="00F82A2B" w:rsidRPr="00553B78" w:rsidRDefault="00F82A2B" w:rsidP="00F82A2B">
      <w:pPr>
        <w:rPr>
          <w:rFonts w:cs="Arial"/>
          <w:sz w:val="22"/>
          <w:szCs w:val="22"/>
          <w:lang w:val="nl-BE"/>
        </w:rPr>
      </w:pPr>
      <w:r w:rsidRPr="00553B78">
        <w:rPr>
          <w:rFonts w:cs="Arial"/>
          <w:sz w:val="22"/>
          <w:szCs w:val="22"/>
          <w:lang w:val="nl-BE"/>
        </w:rPr>
        <w:t xml:space="preserve">verklaart dat zijn werknemer </w:t>
      </w:r>
      <w:r>
        <w:rPr>
          <w:rFonts w:cs="Arial"/>
          <w:sz w:val="22"/>
          <w:szCs w:val="22"/>
        </w:rPr>
        <w:fldChar w:fldCharType="begin"/>
      </w:r>
      <w:r w:rsidRPr="00553B78">
        <w:rPr>
          <w:rFonts w:cs="Arial"/>
          <w:sz w:val="22"/>
          <w:szCs w:val="22"/>
          <w:lang w:val="nl-BE"/>
        </w:rPr>
        <w:instrText xml:space="preserve"> MERGEFIELD MWNAAMTIT \* MERGEFORMAT </w:instrText>
      </w:r>
      <w:r>
        <w:rPr>
          <w:rFonts w:cs="Arial"/>
          <w:sz w:val="22"/>
          <w:szCs w:val="22"/>
        </w:rPr>
        <w:fldChar w:fldCharType="separate"/>
      </w:r>
      <w:r w:rsidRPr="00553B78">
        <w:rPr>
          <w:rFonts w:cs="Arial"/>
          <w:noProof/>
          <w:sz w:val="22"/>
          <w:szCs w:val="22"/>
          <w:lang w:val="nl-BE"/>
        </w:rPr>
        <w:t>«MWNAAMTIT»</w:t>
      </w:r>
      <w:r>
        <w:rPr>
          <w:rFonts w:cs="Arial"/>
          <w:sz w:val="22"/>
          <w:szCs w:val="22"/>
        </w:rPr>
        <w:fldChar w:fldCharType="end"/>
      </w:r>
      <w:r w:rsidR="00553B78" w:rsidRPr="00553B78">
        <w:rPr>
          <w:rFonts w:cs="Arial"/>
          <w:sz w:val="22"/>
          <w:szCs w:val="22"/>
          <w:lang w:val="nl-BE"/>
        </w:rPr>
        <w:br/>
      </w:r>
      <w:r w:rsidRPr="00553B78">
        <w:rPr>
          <w:rFonts w:cs="Arial"/>
          <w:sz w:val="22"/>
          <w:szCs w:val="22"/>
          <w:lang w:val="nl-BE"/>
        </w:rPr>
        <w:t xml:space="preserve">woonachtig te </w:t>
      </w:r>
      <w:r w:rsidR="00B71FB4">
        <w:rPr>
          <w:rFonts w:cs="Arial"/>
          <w:sz w:val="22"/>
          <w:szCs w:val="22"/>
          <w:lang w:val="nl-BE"/>
        </w:rPr>
        <w:fldChar w:fldCharType="begin"/>
      </w:r>
      <w:r w:rsidR="00B71FB4">
        <w:rPr>
          <w:rFonts w:cs="Arial"/>
          <w:sz w:val="22"/>
          <w:szCs w:val="22"/>
          <w:lang w:val="nl-BE"/>
        </w:rPr>
        <w:instrText xml:space="preserve"> MERGEFIELD MWADRES \* MERGEFORMAT </w:instrText>
      </w:r>
      <w:r w:rsidR="00B71FB4">
        <w:rPr>
          <w:rFonts w:cs="Arial"/>
          <w:sz w:val="22"/>
          <w:szCs w:val="22"/>
          <w:lang w:val="nl-BE"/>
        </w:rPr>
        <w:fldChar w:fldCharType="separate"/>
      </w:r>
      <w:r w:rsidR="00B71FB4">
        <w:rPr>
          <w:rFonts w:cs="Arial"/>
          <w:noProof/>
          <w:sz w:val="22"/>
          <w:szCs w:val="22"/>
          <w:lang w:val="nl-BE"/>
        </w:rPr>
        <w:t>«MWADRES»</w:t>
      </w:r>
      <w:r w:rsidR="00B71FB4">
        <w:rPr>
          <w:rFonts w:cs="Arial"/>
          <w:sz w:val="22"/>
          <w:szCs w:val="22"/>
          <w:lang w:val="nl-BE"/>
        </w:rPr>
        <w:fldChar w:fldCharType="end"/>
      </w:r>
      <w:r w:rsidR="00B71FB4">
        <w:rPr>
          <w:rFonts w:cs="Arial"/>
          <w:sz w:val="22"/>
          <w:szCs w:val="22"/>
          <w:lang w:val="nl-BE"/>
        </w:rPr>
        <w:t xml:space="preserve">, </w:t>
      </w:r>
      <w:r w:rsidR="00B71FB4">
        <w:rPr>
          <w:rFonts w:cs="Arial"/>
          <w:sz w:val="22"/>
          <w:szCs w:val="22"/>
          <w:lang w:val="nl-BE"/>
        </w:rPr>
        <w:fldChar w:fldCharType="begin"/>
      </w:r>
      <w:r w:rsidR="00B71FB4">
        <w:rPr>
          <w:rFonts w:cs="Arial"/>
          <w:sz w:val="22"/>
          <w:szCs w:val="22"/>
          <w:lang w:val="nl-BE"/>
        </w:rPr>
        <w:instrText xml:space="preserve"> MERGEFIELD MWPOSTK \* MERGEFORMAT </w:instrText>
      </w:r>
      <w:r w:rsidR="00B71FB4">
        <w:rPr>
          <w:rFonts w:cs="Arial"/>
          <w:sz w:val="22"/>
          <w:szCs w:val="22"/>
          <w:lang w:val="nl-BE"/>
        </w:rPr>
        <w:fldChar w:fldCharType="separate"/>
      </w:r>
      <w:r w:rsidR="00B71FB4">
        <w:rPr>
          <w:rFonts w:cs="Arial"/>
          <w:noProof/>
          <w:sz w:val="22"/>
          <w:szCs w:val="22"/>
          <w:lang w:val="nl-BE"/>
        </w:rPr>
        <w:t>«MWPOSTK»</w:t>
      </w:r>
      <w:r w:rsidR="00B71FB4">
        <w:rPr>
          <w:rFonts w:cs="Arial"/>
          <w:sz w:val="22"/>
          <w:szCs w:val="22"/>
          <w:lang w:val="nl-BE"/>
        </w:rPr>
        <w:fldChar w:fldCharType="end"/>
      </w:r>
      <w:r w:rsidR="00B71FB4">
        <w:rPr>
          <w:rFonts w:cs="Arial"/>
          <w:sz w:val="22"/>
          <w:szCs w:val="22"/>
          <w:lang w:val="nl-BE"/>
        </w:rPr>
        <w:t xml:space="preserve"> </w:t>
      </w:r>
      <w:r>
        <w:rPr>
          <w:rFonts w:cs="Arial"/>
          <w:sz w:val="22"/>
          <w:szCs w:val="22"/>
        </w:rPr>
        <w:fldChar w:fldCharType="begin"/>
      </w:r>
      <w:r w:rsidRPr="00553B78">
        <w:rPr>
          <w:rFonts w:cs="Arial"/>
          <w:sz w:val="22"/>
          <w:szCs w:val="22"/>
          <w:lang w:val="nl-BE"/>
        </w:rPr>
        <w:instrText xml:space="preserve"> MERGEFIELD MWGEM \* MERGEFORMAT </w:instrText>
      </w:r>
      <w:r>
        <w:rPr>
          <w:rFonts w:cs="Arial"/>
          <w:sz w:val="22"/>
          <w:szCs w:val="22"/>
        </w:rPr>
        <w:fldChar w:fldCharType="separate"/>
      </w:r>
      <w:r w:rsidRPr="00553B78">
        <w:rPr>
          <w:rFonts w:cs="Arial"/>
          <w:noProof/>
          <w:sz w:val="22"/>
          <w:szCs w:val="22"/>
          <w:lang w:val="nl-BE"/>
        </w:rPr>
        <w:t>«MWGEM»</w:t>
      </w:r>
      <w:r>
        <w:rPr>
          <w:rFonts w:cs="Arial"/>
          <w:sz w:val="22"/>
          <w:szCs w:val="22"/>
        </w:rPr>
        <w:fldChar w:fldCharType="end"/>
      </w:r>
      <w:r w:rsidR="00B71FB4" w:rsidRPr="00B71FB4">
        <w:rPr>
          <w:rFonts w:cs="Arial"/>
          <w:sz w:val="22"/>
          <w:szCs w:val="22"/>
          <w:lang w:val="nl-BE"/>
        </w:rPr>
        <w:t>,</w:t>
      </w:r>
      <w:r w:rsidR="00B71FB4">
        <w:rPr>
          <w:rFonts w:cs="Arial"/>
          <w:sz w:val="22"/>
          <w:szCs w:val="22"/>
          <w:lang w:val="nl-BE"/>
        </w:rPr>
        <w:t xml:space="preserve"> </w:t>
      </w:r>
      <w:r w:rsidR="00B71FB4">
        <w:rPr>
          <w:rFonts w:cs="Arial"/>
          <w:sz w:val="22"/>
          <w:szCs w:val="22"/>
          <w:lang w:val="nl-BE"/>
        </w:rPr>
        <w:fldChar w:fldCharType="begin"/>
      </w:r>
      <w:r w:rsidR="00B71FB4">
        <w:rPr>
          <w:rFonts w:cs="Arial"/>
          <w:sz w:val="22"/>
          <w:szCs w:val="22"/>
          <w:lang w:val="nl-BE"/>
        </w:rPr>
        <w:instrText xml:space="preserve"> MERGEFIELD MWLAND \* MERGEFORMAT </w:instrText>
      </w:r>
      <w:r w:rsidR="00B71FB4">
        <w:rPr>
          <w:rFonts w:cs="Arial"/>
          <w:sz w:val="22"/>
          <w:szCs w:val="22"/>
          <w:lang w:val="nl-BE"/>
        </w:rPr>
        <w:fldChar w:fldCharType="separate"/>
      </w:r>
      <w:r w:rsidR="00B71FB4">
        <w:rPr>
          <w:rFonts w:cs="Arial"/>
          <w:noProof/>
          <w:sz w:val="22"/>
          <w:szCs w:val="22"/>
          <w:lang w:val="nl-BE"/>
        </w:rPr>
        <w:t>«MWLAND»</w:t>
      </w:r>
      <w:r w:rsidR="00B71FB4">
        <w:rPr>
          <w:rFonts w:cs="Arial"/>
          <w:sz w:val="22"/>
          <w:szCs w:val="22"/>
          <w:lang w:val="nl-BE"/>
        </w:rPr>
        <w:fldChar w:fldCharType="end"/>
      </w:r>
      <w:r w:rsidR="00553B78">
        <w:rPr>
          <w:rFonts w:cs="Arial"/>
          <w:sz w:val="22"/>
          <w:szCs w:val="22"/>
          <w:lang w:val="nl-BE"/>
        </w:rPr>
        <w:br/>
      </w:r>
      <w:r w:rsidRPr="00553B78">
        <w:rPr>
          <w:rFonts w:cs="Arial"/>
          <w:sz w:val="22"/>
          <w:szCs w:val="22"/>
          <w:lang w:val="nl-BE"/>
        </w:rPr>
        <w:t xml:space="preserve">met als functie </w:t>
      </w:r>
      <w:r>
        <w:rPr>
          <w:rFonts w:cs="Arial"/>
          <w:sz w:val="22"/>
          <w:szCs w:val="22"/>
        </w:rPr>
        <w:fldChar w:fldCharType="begin"/>
      </w:r>
      <w:r w:rsidRPr="00553B78">
        <w:rPr>
          <w:rFonts w:cs="Arial"/>
          <w:sz w:val="22"/>
          <w:szCs w:val="22"/>
          <w:lang w:val="nl-BE"/>
        </w:rPr>
        <w:instrText xml:space="preserve"> MERGEFIELD MWBEROEP \* MERGEFORMAT </w:instrText>
      </w:r>
      <w:r>
        <w:rPr>
          <w:rFonts w:cs="Arial"/>
          <w:sz w:val="22"/>
          <w:szCs w:val="22"/>
        </w:rPr>
        <w:fldChar w:fldCharType="separate"/>
      </w:r>
      <w:r w:rsidRPr="00553B78">
        <w:rPr>
          <w:rFonts w:cs="Arial"/>
          <w:noProof/>
          <w:sz w:val="22"/>
          <w:szCs w:val="22"/>
          <w:lang w:val="nl-BE"/>
        </w:rPr>
        <w:t>«MWBEROEP»</w:t>
      </w:r>
      <w:r>
        <w:rPr>
          <w:rFonts w:cs="Arial"/>
          <w:sz w:val="22"/>
          <w:szCs w:val="22"/>
        </w:rPr>
        <w:fldChar w:fldCharType="end"/>
      </w:r>
    </w:p>
    <w:p w14:paraId="10C912F8" w14:textId="77777777" w:rsidR="00553B78" w:rsidRPr="00553B78" w:rsidRDefault="00553B78" w:rsidP="00F82A2B">
      <w:pPr>
        <w:rPr>
          <w:rFonts w:cs="Arial"/>
          <w:color w:val="000000"/>
          <w:sz w:val="22"/>
          <w:szCs w:val="22"/>
          <w:lang w:val="nl-BE"/>
          <w14:textFill>
            <w14:solidFill>
              <w14:srgbClr w14:val="000000">
                <w14:alpha w14:val="60000"/>
              </w14:srgbClr>
            </w14:solidFill>
          </w14:textFill>
        </w:rPr>
      </w:pPr>
      <w:r>
        <w:rPr>
          <w:rFonts w:cs="Arial"/>
          <w:b/>
          <w:bCs/>
          <w:sz w:val="22"/>
          <w:szCs w:val="22"/>
          <w:lang w:val="nl-BE"/>
        </w:rPr>
        <w:t>aanwezig moet zijn op de werkplaats</w:t>
      </w:r>
      <w:r>
        <w:rPr>
          <w:rFonts w:cs="Arial"/>
          <w:sz w:val="22"/>
          <w:szCs w:val="22"/>
          <w:lang w:val="nl-BE"/>
        </w:rPr>
        <w:t xml:space="preserve"> omdat </w:t>
      </w:r>
      <w:r w:rsidRPr="00553B78">
        <w:rPr>
          <w:rFonts w:cs="Arial"/>
          <w:color w:val="000000"/>
          <w:sz w:val="22"/>
          <w:szCs w:val="22"/>
          <w:lang w:val="nl-BE"/>
          <w14:textFill>
            <w14:solidFill>
              <w14:srgbClr w14:val="000000">
                <w14:alpha w14:val="60000"/>
              </w14:srgbClr>
            </w14:solidFill>
          </w14:textFill>
        </w:rPr>
        <w:t>(aanduiden wat van toepassing is)</w:t>
      </w:r>
    </w:p>
    <w:p w14:paraId="0CE97177" w14:textId="77777777" w:rsidR="00F82A2B" w:rsidRPr="00553B78" w:rsidRDefault="00553B78" w:rsidP="00553B78">
      <w:pPr>
        <w:tabs>
          <w:tab w:val="left" w:leader="dot" w:pos="9072"/>
        </w:tabs>
        <w:spacing w:line="360" w:lineRule="auto"/>
        <w:ind w:left="720"/>
        <w:rPr>
          <w:rFonts w:asciiTheme="majorHAnsi" w:hAnsiTheme="majorHAnsi" w:cs="Arial"/>
          <w:sz w:val="22"/>
          <w:szCs w:val="22"/>
          <w:lang w:val="nl-BE"/>
        </w:rPr>
      </w:pPr>
      <w:r w:rsidRPr="00553B78">
        <w:rPr>
          <w:rFonts w:cs="Arial"/>
          <w:noProof/>
          <w:sz w:val="22"/>
          <w:szCs w:val="22"/>
          <w:lang w:val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199A9" wp14:editId="1A808DDC">
                <wp:simplePos x="0" y="0"/>
                <wp:positionH relativeFrom="column">
                  <wp:posOffset>215900</wp:posOffset>
                </wp:positionH>
                <wp:positionV relativeFrom="paragraph">
                  <wp:posOffset>291894</wp:posOffset>
                </wp:positionV>
                <wp:extent cx="83185" cy="72390"/>
                <wp:effectExtent l="0" t="0" r="12065" b="22860"/>
                <wp:wrapNone/>
                <wp:docPr id="4" name="Rechthoek: afgeronde diagonal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2390"/>
                        </a:xfrm>
                        <a:prstGeom prst="round2Diag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0DDA3" id="Rechthoek: afgeronde diagonale hoeken 4" o:spid="_x0000_s1026" style="position:absolute;margin-left:17pt;margin-top:23pt;width:6.55pt;height: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185,7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" path="m12065,l83185,r,l83185,60325v,6663,-5402,12065,-12065,12065l,72390r,l,12065c,5402,5402,,12065,xe" filled="f" strokecolor="black [3213]" strokeweight="1pt">
                <v:path arrowok="t" o:connecttype="custom" o:connectlocs="12065,0;83185,0;83185,0;83185,60325;71120,72390;0,72390;0,72390;0,12065;12065,0" o:connectangles="0,0,0,0,0,0,0,0,0"/>
              </v:shape>
            </w:pict>
          </mc:Fallback>
        </mc:AlternateContent>
      </w:r>
      <w:r w:rsidRPr="00553B78">
        <w:rPr>
          <w:rFonts w:cs="Arial"/>
          <w:noProof/>
          <w:sz w:val="22"/>
          <w:szCs w:val="22"/>
          <w:lang w:val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F03DE" wp14:editId="30D43869">
                <wp:simplePos x="0" y="0"/>
                <wp:positionH relativeFrom="column">
                  <wp:posOffset>222885</wp:posOffset>
                </wp:positionH>
                <wp:positionV relativeFrom="paragraph">
                  <wp:posOffset>62024</wp:posOffset>
                </wp:positionV>
                <wp:extent cx="83185" cy="72390"/>
                <wp:effectExtent l="0" t="0" r="12065" b="22860"/>
                <wp:wrapNone/>
                <wp:docPr id="3" name="Rechthoek: afgeronde diagonal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2390"/>
                        </a:xfrm>
                        <a:prstGeom prst="round2Diag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28E7C" id="Rechthoek: afgeronde diagonale hoeken 3" o:spid="_x0000_s1026" style="position:absolute;margin-left:17.55pt;margin-top:4.9pt;width:6.55pt;height: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185,7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" path="m12065,l83185,r,l83185,60325v,6663,-5402,12065,-12065,12065l,72390r,l,12065c,5402,5402,,12065,xe" filled="f" strokecolor="black [3213]" strokeweight="1pt">
                <v:path arrowok="t" o:connecttype="custom" o:connectlocs="12065,0;83185,0;83185,0;83185,60325;71120,72390;0,72390;0,72390;0,12065;12065,0" o:connectangles="0,0,0,0,0,0,0,0,0"/>
              </v:shape>
            </w:pict>
          </mc:Fallback>
        </mc:AlternateContent>
      </w:r>
      <w:r w:rsidRPr="00553B78">
        <w:rPr>
          <w:rFonts w:cs="Arial"/>
          <w:sz w:val="22"/>
          <w:szCs w:val="22"/>
          <w:lang w:val="nl-BE"/>
        </w:rPr>
        <w:t>voor deze functie geen telewerk kan uitgevoerd worden</w:t>
      </w:r>
      <w:r>
        <w:rPr>
          <w:rFonts w:cs="Arial"/>
          <w:sz w:val="22"/>
          <w:szCs w:val="22"/>
          <w:lang w:val="nl-BE"/>
        </w:rPr>
        <w:br/>
        <w:t xml:space="preserve">andere: </w:t>
      </w:r>
      <w:r>
        <w:rPr>
          <w:rFonts w:cs="Arial"/>
          <w:sz w:val="22"/>
          <w:szCs w:val="22"/>
          <w:lang w:val="nl-BE"/>
        </w:rPr>
        <w:tab/>
      </w:r>
      <w:r>
        <w:rPr>
          <w:rFonts w:cs="Arial"/>
          <w:sz w:val="22"/>
          <w:szCs w:val="22"/>
          <w:lang w:val="nl-BE"/>
        </w:rPr>
        <w:br/>
      </w:r>
    </w:p>
    <w:p w14:paraId="72B28CA3" w14:textId="23F3C8BE" w:rsidR="00F82A2B" w:rsidRDefault="00F82A2B" w:rsidP="004E528D">
      <w:pPr>
        <w:tabs>
          <w:tab w:val="left" w:pos="5670"/>
        </w:tabs>
        <w:rPr>
          <w:rFonts w:asciiTheme="majorHAnsi" w:hAnsiTheme="majorHAnsi" w:cs="Arial"/>
          <w:color w:val="000000" w:themeColor="dark2"/>
          <w:sz w:val="22"/>
          <w:szCs w:val="22"/>
          <w:lang w:val="nl-NL"/>
        </w:rPr>
      </w:pPr>
      <w:r>
        <w:rPr>
          <w:rFonts w:asciiTheme="majorHAnsi" w:hAnsiTheme="majorHAnsi" w:cs="Arial"/>
          <w:color w:val="000000" w:themeColor="dark2"/>
          <w:sz w:val="22"/>
          <w:szCs w:val="22"/>
          <w:lang w:val="nl-NL"/>
        </w:rPr>
        <w:t>Datum:</w:t>
      </w:r>
      <w:r w:rsidR="00CA5A9F">
        <w:rPr>
          <w:rFonts w:asciiTheme="majorHAnsi" w:hAnsiTheme="majorHAnsi" w:cs="Arial"/>
          <w:color w:val="000000" w:themeColor="dark2"/>
          <w:sz w:val="22"/>
          <w:szCs w:val="22"/>
          <w:lang w:val="nl-NL"/>
        </w:rPr>
        <w:t xml:space="preserve"> </w:t>
      </w:r>
      <w:r w:rsidR="00CA5A9F">
        <w:rPr>
          <w:rFonts w:asciiTheme="majorHAnsi" w:hAnsiTheme="majorHAnsi" w:cs="Arial"/>
          <w:color w:val="000000" w:themeColor="dark2"/>
          <w:sz w:val="22"/>
          <w:szCs w:val="22"/>
          <w:lang w:val="nl-NL"/>
        </w:rPr>
        <w:fldChar w:fldCharType="begin"/>
      </w:r>
      <w:r w:rsidR="00CA5A9F">
        <w:rPr>
          <w:rFonts w:asciiTheme="majorHAnsi" w:hAnsiTheme="majorHAnsi" w:cs="Arial"/>
          <w:color w:val="000000" w:themeColor="dark2"/>
          <w:sz w:val="22"/>
          <w:szCs w:val="22"/>
          <w:lang w:val="nl-NL"/>
        </w:rPr>
        <w:instrText xml:space="preserve"> TIME \@ "d MMMM yyyy" </w:instrText>
      </w:r>
      <w:r w:rsidR="00CA5A9F">
        <w:rPr>
          <w:rFonts w:asciiTheme="majorHAnsi" w:hAnsiTheme="majorHAnsi" w:cs="Arial"/>
          <w:color w:val="000000" w:themeColor="dark2"/>
          <w:sz w:val="22"/>
          <w:szCs w:val="22"/>
          <w:lang w:val="nl-NL"/>
        </w:rPr>
        <w:fldChar w:fldCharType="separate"/>
      </w:r>
      <w:r w:rsidR="006C1F82">
        <w:rPr>
          <w:rFonts w:asciiTheme="majorHAnsi" w:hAnsiTheme="majorHAnsi" w:cs="Arial"/>
          <w:noProof/>
          <w:color w:val="000000" w:themeColor="dark2"/>
          <w:sz w:val="22"/>
          <w:szCs w:val="22"/>
          <w:lang w:val="nl-NL"/>
        </w:rPr>
        <w:t>18 november 2021</w:t>
      </w:r>
      <w:r w:rsidR="00CA5A9F">
        <w:rPr>
          <w:rFonts w:asciiTheme="majorHAnsi" w:hAnsiTheme="majorHAnsi" w:cs="Arial"/>
          <w:color w:val="000000" w:themeColor="dark2"/>
          <w:sz w:val="22"/>
          <w:szCs w:val="22"/>
          <w:lang w:val="nl-NL"/>
        </w:rPr>
        <w:fldChar w:fldCharType="end"/>
      </w:r>
      <w:r w:rsidR="004E528D">
        <w:rPr>
          <w:rFonts w:asciiTheme="majorHAnsi" w:hAnsiTheme="majorHAnsi" w:cs="Arial"/>
          <w:color w:val="000000" w:themeColor="dark2"/>
          <w:sz w:val="22"/>
          <w:szCs w:val="22"/>
          <w:lang w:val="nl-NL"/>
        </w:rPr>
        <w:tab/>
        <w:t xml:space="preserve">Plaats: </w:t>
      </w:r>
      <w:r w:rsidR="004E528D">
        <w:rPr>
          <w:rFonts w:asciiTheme="majorHAnsi" w:hAnsiTheme="majorHAnsi" w:cs="Arial"/>
          <w:color w:val="000000" w:themeColor="dark2"/>
          <w:sz w:val="22"/>
          <w:szCs w:val="22"/>
          <w:lang w:val="nl-NL"/>
        </w:rPr>
        <w:fldChar w:fldCharType="begin"/>
      </w:r>
      <w:r w:rsidR="004E528D">
        <w:rPr>
          <w:rFonts w:asciiTheme="majorHAnsi" w:hAnsiTheme="majorHAnsi" w:cs="Arial"/>
          <w:color w:val="000000" w:themeColor="dark2"/>
          <w:sz w:val="22"/>
          <w:szCs w:val="22"/>
          <w:lang w:val="nl-NL"/>
        </w:rPr>
        <w:instrText xml:space="preserve"> MERGEFIELD WGGEM \* MERGEFORMAT </w:instrText>
      </w:r>
      <w:r w:rsidR="004E528D">
        <w:rPr>
          <w:rFonts w:asciiTheme="majorHAnsi" w:hAnsiTheme="majorHAnsi" w:cs="Arial"/>
          <w:color w:val="000000" w:themeColor="dark2"/>
          <w:sz w:val="22"/>
          <w:szCs w:val="22"/>
          <w:lang w:val="nl-NL"/>
        </w:rPr>
        <w:fldChar w:fldCharType="separate"/>
      </w:r>
      <w:r w:rsidR="004E528D">
        <w:rPr>
          <w:rFonts w:asciiTheme="majorHAnsi" w:hAnsiTheme="majorHAnsi" w:cs="Arial"/>
          <w:noProof/>
          <w:color w:val="000000" w:themeColor="dark2"/>
          <w:sz w:val="22"/>
          <w:szCs w:val="22"/>
          <w:lang w:val="nl-NL"/>
        </w:rPr>
        <w:t>«WGGEM»</w:t>
      </w:r>
      <w:r w:rsidR="004E528D">
        <w:rPr>
          <w:rFonts w:asciiTheme="majorHAnsi" w:hAnsiTheme="majorHAnsi" w:cs="Arial"/>
          <w:color w:val="000000" w:themeColor="dark2"/>
          <w:sz w:val="22"/>
          <w:szCs w:val="22"/>
          <w:lang w:val="nl-NL"/>
        </w:rPr>
        <w:fldChar w:fldCharType="end"/>
      </w:r>
    </w:p>
    <w:p w14:paraId="46CA4213" w14:textId="77777777" w:rsidR="00F82A2B" w:rsidRDefault="001E5C76" w:rsidP="00F82A2B">
      <w:pPr>
        <w:rPr>
          <w:rFonts w:asciiTheme="majorHAnsi" w:hAnsiTheme="majorHAnsi" w:cs="Arial"/>
          <w:color w:val="000000" w:themeColor="dark2"/>
          <w:sz w:val="22"/>
          <w:szCs w:val="22"/>
          <w:lang w:val="nl-NL"/>
        </w:rPr>
      </w:pPr>
      <w:r>
        <w:rPr>
          <w:rFonts w:asciiTheme="majorHAnsi" w:hAnsiTheme="majorHAnsi" w:cs="Arial"/>
          <w:color w:val="000000" w:themeColor="dark2"/>
          <w:sz w:val="22"/>
          <w:szCs w:val="22"/>
          <w:lang w:val="nl-NL"/>
        </w:rPr>
        <w:t>Geldig tot en met ………………………………………………………………………………………</w:t>
      </w:r>
    </w:p>
    <w:p w14:paraId="5855AC4A" w14:textId="77777777" w:rsidR="00F82A2B" w:rsidRPr="00541A89" w:rsidRDefault="00F82A2B" w:rsidP="00F82A2B">
      <w:pPr>
        <w:rPr>
          <w:rFonts w:asciiTheme="majorHAnsi" w:hAnsiTheme="majorHAnsi" w:cs="Arial"/>
          <w:color w:val="000000" w:themeColor="dark2"/>
          <w:sz w:val="22"/>
          <w:szCs w:val="22"/>
          <w:lang w:val="nl-NL"/>
        </w:rPr>
      </w:pPr>
      <w:r w:rsidRPr="00541A89">
        <w:rPr>
          <w:rFonts w:asciiTheme="majorHAnsi" w:hAnsiTheme="majorHAnsi" w:cs="Arial"/>
          <w:color w:val="000000" w:themeColor="dark2"/>
          <w:sz w:val="22"/>
          <w:szCs w:val="22"/>
          <w:lang w:val="nl-NL"/>
        </w:rPr>
        <w:t>Handtekening en stempel werkgever</w:t>
      </w:r>
    </w:p>
    <w:p w14:paraId="69BF8778" w14:textId="77777777" w:rsidR="006B5F7A" w:rsidRDefault="006B5F7A" w:rsidP="006B5F7A">
      <w:pPr>
        <w:spacing w:after="0" w:line="240" w:lineRule="auto"/>
        <w:rPr>
          <w:lang w:val="nl-BE"/>
        </w:rPr>
      </w:pPr>
    </w:p>
    <w:sectPr w:rsidR="006B5F7A" w:rsidSect="00E209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1" w:h="16817"/>
      <w:pgMar w:top="1134" w:right="1134" w:bottom="1134" w:left="1134" w:header="0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2815D" w14:textId="77777777" w:rsidR="00F33062" w:rsidRDefault="00F33062" w:rsidP="001417E4">
      <w:r>
        <w:separator/>
      </w:r>
    </w:p>
  </w:endnote>
  <w:endnote w:type="continuationSeparator" w:id="0">
    <w:p w14:paraId="28DEB986" w14:textId="77777777" w:rsidR="00F33062" w:rsidRDefault="00F33062" w:rsidP="0014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7CF30" w14:textId="77777777" w:rsidR="00F82A2B" w:rsidRDefault="00F82A2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7F949" w14:textId="78904FF1" w:rsidR="00B23EA2" w:rsidRPr="00CE065B" w:rsidRDefault="00F82A2B" w:rsidP="00B23EA2">
    <w:pPr>
      <w:pStyle w:val="Voettekst"/>
      <w:tabs>
        <w:tab w:val="clear" w:pos="4320"/>
        <w:tab w:val="clear" w:pos="8640"/>
        <w:tab w:val="right" w:pos="9639"/>
      </w:tabs>
      <w:spacing w:after="0" w:line="240" w:lineRule="auto"/>
      <w:rPr>
        <w:rFonts w:cs="Arial"/>
        <w:color w:val="808080" w:themeColor="background1" w:themeShade="80"/>
        <w:sz w:val="16"/>
        <w:szCs w:val="16"/>
      </w:rPr>
    </w:pPr>
    <w:r>
      <w:rPr>
        <w:rFonts w:cs="Arial"/>
        <w:b/>
        <w:color w:val="7843A5"/>
        <w:sz w:val="16"/>
        <w:szCs w:val="16"/>
        <w:lang w:val="nl-BE"/>
      </w:rPr>
      <w:t>Liantis. samen werkt.</w:t>
    </w:r>
    <w:r w:rsidR="00B23EA2">
      <w:rPr>
        <w:rFonts w:cs="Arial"/>
        <w:color w:val="7843A5"/>
        <w:sz w:val="16"/>
        <w:szCs w:val="16"/>
        <w:lang w:val="nl-BE"/>
      </w:rPr>
      <w:tab/>
    </w:r>
    <w:r w:rsidR="00B23EA2" w:rsidRPr="0016222F">
      <w:rPr>
        <w:rFonts w:cs="Arial"/>
        <w:color w:val="808080" w:themeColor="background1" w:themeShade="80"/>
        <w:sz w:val="16"/>
        <w:szCs w:val="16"/>
      </w:rPr>
      <w:fldChar w:fldCharType="begin"/>
    </w:r>
    <w:r w:rsidR="00B23EA2" w:rsidRPr="0016222F">
      <w:rPr>
        <w:rFonts w:cs="Arial"/>
        <w:color w:val="808080" w:themeColor="background1" w:themeShade="80"/>
        <w:sz w:val="16"/>
        <w:szCs w:val="16"/>
      </w:rPr>
      <w:instrText xml:space="preserve"> PAGE    \* MERGEFORMAT </w:instrText>
    </w:r>
    <w:r w:rsidR="00B23EA2" w:rsidRPr="0016222F">
      <w:rPr>
        <w:rFonts w:cs="Arial"/>
        <w:color w:val="808080" w:themeColor="background1" w:themeShade="80"/>
        <w:sz w:val="16"/>
        <w:szCs w:val="16"/>
      </w:rPr>
      <w:fldChar w:fldCharType="separate"/>
    </w:r>
    <w:r w:rsidR="00B32DCB">
      <w:rPr>
        <w:rFonts w:cs="Arial"/>
        <w:noProof/>
        <w:color w:val="808080" w:themeColor="background1" w:themeShade="80"/>
        <w:sz w:val="16"/>
        <w:szCs w:val="16"/>
      </w:rPr>
      <w:t>1</w:t>
    </w:r>
    <w:r w:rsidR="00B23EA2" w:rsidRPr="0016222F">
      <w:rPr>
        <w:rFonts w:cs="Arial"/>
        <w:color w:val="808080" w:themeColor="background1" w:themeShade="80"/>
        <w:sz w:val="16"/>
        <w:szCs w:val="16"/>
      </w:rPr>
      <w:fldChar w:fldCharType="end"/>
    </w:r>
    <w:r w:rsidR="00B23EA2" w:rsidRPr="0016222F">
      <w:rPr>
        <w:rFonts w:cs="Arial"/>
        <w:color w:val="808080" w:themeColor="background1" w:themeShade="80"/>
        <w:sz w:val="16"/>
        <w:szCs w:val="16"/>
      </w:rPr>
      <w:t>/</w:t>
    </w:r>
    <w:r w:rsidR="00B23EA2" w:rsidRPr="0016222F">
      <w:rPr>
        <w:rFonts w:cs="Arial"/>
        <w:color w:val="808080" w:themeColor="background1" w:themeShade="80"/>
        <w:sz w:val="16"/>
        <w:szCs w:val="16"/>
      </w:rPr>
      <w:fldChar w:fldCharType="begin"/>
    </w:r>
    <w:r w:rsidR="00B23EA2" w:rsidRPr="0016222F">
      <w:rPr>
        <w:rFonts w:cs="Arial"/>
        <w:color w:val="808080" w:themeColor="background1" w:themeShade="80"/>
        <w:sz w:val="16"/>
        <w:szCs w:val="16"/>
      </w:rPr>
      <w:instrText xml:space="preserve"> </w:instrText>
    </w:r>
    <w:r w:rsidR="00B23EA2">
      <w:rPr>
        <w:rFonts w:cs="Arial"/>
        <w:color w:val="808080" w:themeColor="background1" w:themeShade="80"/>
        <w:sz w:val="16"/>
        <w:szCs w:val="16"/>
      </w:rPr>
      <w:instrText>SECTION</w:instrText>
    </w:r>
    <w:r w:rsidR="00B23EA2" w:rsidRPr="0016222F">
      <w:rPr>
        <w:rFonts w:cs="Arial"/>
        <w:color w:val="808080" w:themeColor="background1" w:themeShade="80"/>
        <w:sz w:val="16"/>
        <w:szCs w:val="16"/>
      </w:rPr>
      <w:instrText xml:space="preserve">PAGES   \* MERGEFORMAT </w:instrText>
    </w:r>
    <w:r w:rsidR="00B23EA2" w:rsidRPr="0016222F">
      <w:rPr>
        <w:rFonts w:cs="Arial"/>
        <w:color w:val="808080" w:themeColor="background1" w:themeShade="80"/>
        <w:sz w:val="16"/>
        <w:szCs w:val="16"/>
      </w:rPr>
      <w:fldChar w:fldCharType="separate"/>
    </w:r>
    <w:r w:rsidR="006C1F82">
      <w:rPr>
        <w:rFonts w:cs="Arial"/>
        <w:noProof/>
        <w:color w:val="808080" w:themeColor="background1" w:themeShade="80"/>
        <w:sz w:val="16"/>
        <w:szCs w:val="16"/>
      </w:rPr>
      <w:t>1</w:t>
    </w:r>
    <w:r w:rsidR="00B23EA2" w:rsidRPr="0016222F">
      <w:rPr>
        <w:rFonts w:cs="Arial"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6D375" w14:textId="77777777" w:rsidR="00F82A2B" w:rsidRDefault="00F82A2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CF6C0" w14:textId="77777777" w:rsidR="00F33062" w:rsidRDefault="00F33062" w:rsidP="001417E4"/>
  </w:footnote>
  <w:footnote w:type="continuationSeparator" w:id="0">
    <w:p w14:paraId="07BA1438" w14:textId="77777777" w:rsidR="00F33062" w:rsidRDefault="00F33062" w:rsidP="00141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23180" w14:textId="77777777" w:rsidR="00F82A2B" w:rsidRDefault="00F82A2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09BA1" w14:textId="77777777" w:rsidR="00F82A2B" w:rsidRDefault="00F82A2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12A10" w14:textId="77777777" w:rsidR="00F82A2B" w:rsidRDefault="00F82A2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F5ED6"/>
    <w:multiLevelType w:val="multilevel"/>
    <w:tmpl w:val="2820A0A6"/>
    <w:styleLink w:val="nummering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62DDC"/>
    <w:multiLevelType w:val="hybridMultilevel"/>
    <w:tmpl w:val="A37EC586"/>
    <w:lvl w:ilvl="0" w:tplc="DDC2157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07EAB"/>
    <w:multiLevelType w:val="hybridMultilevel"/>
    <w:tmpl w:val="609221F6"/>
    <w:lvl w:ilvl="0" w:tplc="0C44E99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86DA2"/>
    <w:multiLevelType w:val="hybridMultilevel"/>
    <w:tmpl w:val="5F8CED82"/>
    <w:lvl w:ilvl="0" w:tplc="F7F28B0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77CB7"/>
    <w:multiLevelType w:val="hybridMultilevel"/>
    <w:tmpl w:val="E236DB32"/>
    <w:lvl w:ilvl="0" w:tplc="A822A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2645B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1046E3E"/>
    <w:multiLevelType w:val="multilevel"/>
    <w:tmpl w:val="2820A0A6"/>
    <w:numStyleLink w:val="nummering"/>
  </w:abstractNum>
  <w:abstractNum w:abstractNumId="7" w15:restartNumberingAfterBreak="0">
    <w:nsid w:val="49737CDD"/>
    <w:multiLevelType w:val="hybridMultilevel"/>
    <w:tmpl w:val="EB70DFB6"/>
    <w:lvl w:ilvl="0" w:tplc="7404624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A68D3"/>
    <w:multiLevelType w:val="multilevel"/>
    <w:tmpl w:val="60787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F251225"/>
    <w:multiLevelType w:val="multilevel"/>
    <w:tmpl w:val="19E4B27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7843A5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ajorHAnsi" w:hAnsiTheme="majorHAnsi" w:cstheme="majorHAnsi" w:hint="default"/>
        <w:color w:val="7843A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cstheme="majorHAnsi" w:hint="default"/>
        <w:color w:val="7843A5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Theme="majorHAnsi" w:hAnsiTheme="majorHAnsi" w:cstheme="majorHAnsi" w:hint="default"/>
        <w:color w:val="7843A5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Theme="majorHAnsi" w:hAnsiTheme="majorHAnsi" w:cstheme="majorHAnsi" w:hint="default"/>
        <w:color w:val="7843A5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4086CE3"/>
    <w:multiLevelType w:val="hybridMultilevel"/>
    <w:tmpl w:val="41945F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F4668"/>
    <w:multiLevelType w:val="hybridMultilevel"/>
    <w:tmpl w:val="A63CC1DE"/>
    <w:lvl w:ilvl="0" w:tplc="0C44E99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33C76"/>
    <w:multiLevelType w:val="hybridMultilevel"/>
    <w:tmpl w:val="BC661E56"/>
    <w:lvl w:ilvl="0" w:tplc="8C368EB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C4FE3"/>
    <w:multiLevelType w:val="hybridMultilevel"/>
    <w:tmpl w:val="0FB4D20E"/>
    <w:lvl w:ilvl="0" w:tplc="8F72B2BE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241D1"/>
    <w:multiLevelType w:val="hybridMultilevel"/>
    <w:tmpl w:val="576E96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24634"/>
    <w:multiLevelType w:val="hybridMultilevel"/>
    <w:tmpl w:val="04E07A9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2"/>
  </w:num>
  <w:num w:numId="6">
    <w:abstractNumId w:val="11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14"/>
  </w:num>
  <w:num w:numId="14">
    <w:abstractNumId w:val="10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62"/>
    <w:rsid w:val="000007CA"/>
    <w:rsid w:val="00003088"/>
    <w:rsid w:val="0000694C"/>
    <w:rsid w:val="00011E3B"/>
    <w:rsid w:val="00012E13"/>
    <w:rsid w:val="00015BF5"/>
    <w:rsid w:val="00016466"/>
    <w:rsid w:val="000166DD"/>
    <w:rsid w:val="000228C7"/>
    <w:rsid w:val="00032230"/>
    <w:rsid w:val="00063C64"/>
    <w:rsid w:val="0009711C"/>
    <w:rsid w:val="000C496B"/>
    <w:rsid w:val="000C49B5"/>
    <w:rsid w:val="000D136F"/>
    <w:rsid w:val="000F57AF"/>
    <w:rsid w:val="00100C2D"/>
    <w:rsid w:val="001044FA"/>
    <w:rsid w:val="0010487A"/>
    <w:rsid w:val="00107354"/>
    <w:rsid w:val="0010780D"/>
    <w:rsid w:val="0011374B"/>
    <w:rsid w:val="0011573F"/>
    <w:rsid w:val="00116989"/>
    <w:rsid w:val="00132E4F"/>
    <w:rsid w:val="00133C6B"/>
    <w:rsid w:val="0014062E"/>
    <w:rsid w:val="001417E4"/>
    <w:rsid w:val="001423B3"/>
    <w:rsid w:val="001427FC"/>
    <w:rsid w:val="00146504"/>
    <w:rsid w:val="0016727C"/>
    <w:rsid w:val="00177441"/>
    <w:rsid w:val="00191A48"/>
    <w:rsid w:val="001964F2"/>
    <w:rsid w:val="001A3AC4"/>
    <w:rsid w:val="001B0753"/>
    <w:rsid w:val="001B33D9"/>
    <w:rsid w:val="001B6F72"/>
    <w:rsid w:val="001C36CF"/>
    <w:rsid w:val="001C4D64"/>
    <w:rsid w:val="001D06FA"/>
    <w:rsid w:val="001D71D0"/>
    <w:rsid w:val="001D7917"/>
    <w:rsid w:val="001E5C76"/>
    <w:rsid w:val="001F06CD"/>
    <w:rsid w:val="001F29D4"/>
    <w:rsid w:val="001F387A"/>
    <w:rsid w:val="001F5F2D"/>
    <w:rsid w:val="00217B08"/>
    <w:rsid w:val="00225600"/>
    <w:rsid w:val="00225D20"/>
    <w:rsid w:val="002261FE"/>
    <w:rsid w:val="00226C44"/>
    <w:rsid w:val="00233973"/>
    <w:rsid w:val="002341E1"/>
    <w:rsid w:val="002427B0"/>
    <w:rsid w:val="00251C39"/>
    <w:rsid w:val="00251E9E"/>
    <w:rsid w:val="00253402"/>
    <w:rsid w:val="00262784"/>
    <w:rsid w:val="00262A44"/>
    <w:rsid w:val="00264490"/>
    <w:rsid w:val="00273BA4"/>
    <w:rsid w:val="00284134"/>
    <w:rsid w:val="00284B0A"/>
    <w:rsid w:val="00284B34"/>
    <w:rsid w:val="00296B14"/>
    <w:rsid w:val="002A0E0F"/>
    <w:rsid w:val="002A2D1C"/>
    <w:rsid w:val="002A70D0"/>
    <w:rsid w:val="002B1F9E"/>
    <w:rsid w:val="002C16E0"/>
    <w:rsid w:val="002D240B"/>
    <w:rsid w:val="002D2CA7"/>
    <w:rsid w:val="002D3D89"/>
    <w:rsid w:val="002D55CD"/>
    <w:rsid w:val="002D70CA"/>
    <w:rsid w:val="002F1EB5"/>
    <w:rsid w:val="002F226F"/>
    <w:rsid w:val="00311786"/>
    <w:rsid w:val="0034312A"/>
    <w:rsid w:val="00346AEA"/>
    <w:rsid w:val="00346CB7"/>
    <w:rsid w:val="00350DF5"/>
    <w:rsid w:val="0036113E"/>
    <w:rsid w:val="00371616"/>
    <w:rsid w:val="003817FD"/>
    <w:rsid w:val="00384A77"/>
    <w:rsid w:val="003A0ECB"/>
    <w:rsid w:val="003A611C"/>
    <w:rsid w:val="003A7E5B"/>
    <w:rsid w:val="003B2DED"/>
    <w:rsid w:val="003B6342"/>
    <w:rsid w:val="003C4756"/>
    <w:rsid w:val="003D01A7"/>
    <w:rsid w:val="003D367C"/>
    <w:rsid w:val="003D3965"/>
    <w:rsid w:val="003D6439"/>
    <w:rsid w:val="003E1CD0"/>
    <w:rsid w:val="003F2085"/>
    <w:rsid w:val="0040464F"/>
    <w:rsid w:val="00404EB6"/>
    <w:rsid w:val="004135DC"/>
    <w:rsid w:val="0042068F"/>
    <w:rsid w:val="004210D2"/>
    <w:rsid w:val="00422E8D"/>
    <w:rsid w:val="00423F62"/>
    <w:rsid w:val="00430839"/>
    <w:rsid w:val="00430A62"/>
    <w:rsid w:val="00430AA7"/>
    <w:rsid w:val="0043312F"/>
    <w:rsid w:val="004374D1"/>
    <w:rsid w:val="00456131"/>
    <w:rsid w:val="004603B0"/>
    <w:rsid w:val="00467D52"/>
    <w:rsid w:val="00472FB1"/>
    <w:rsid w:val="00477FA2"/>
    <w:rsid w:val="00482567"/>
    <w:rsid w:val="004840D3"/>
    <w:rsid w:val="00484217"/>
    <w:rsid w:val="0049149A"/>
    <w:rsid w:val="00492392"/>
    <w:rsid w:val="0049315D"/>
    <w:rsid w:val="004A3241"/>
    <w:rsid w:val="004A614C"/>
    <w:rsid w:val="004B26E4"/>
    <w:rsid w:val="004B5A1D"/>
    <w:rsid w:val="004B622F"/>
    <w:rsid w:val="004C195F"/>
    <w:rsid w:val="004C6ECD"/>
    <w:rsid w:val="004D04C0"/>
    <w:rsid w:val="004D299C"/>
    <w:rsid w:val="004E435B"/>
    <w:rsid w:val="004E528D"/>
    <w:rsid w:val="004E5AB0"/>
    <w:rsid w:val="004F176B"/>
    <w:rsid w:val="004F35D8"/>
    <w:rsid w:val="004F58C6"/>
    <w:rsid w:val="00501F9C"/>
    <w:rsid w:val="00506F30"/>
    <w:rsid w:val="00511ACE"/>
    <w:rsid w:val="005227B8"/>
    <w:rsid w:val="00524D9B"/>
    <w:rsid w:val="0053216E"/>
    <w:rsid w:val="00533842"/>
    <w:rsid w:val="00550C89"/>
    <w:rsid w:val="00553B78"/>
    <w:rsid w:val="005561F9"/>
    <w:rsid w:val="00560F1A"/>
    <w:rsid w:val="005809F6"/>
    <w:rsid w:val="00581B41"/>
    <w:rsid w:val="00583094"/>
    <w:rsid w:val="00583F32"/>
    <w:rsid w:val="00584263"/>
    <w:rsid w:val="005848D1"/>
    <w:rsid w:val="00595A1F"/>
    <w:rsid w:val="005A0ABF"/>
    <w:rsid w:val="005A6DC9"/>
    <w:rsid w:val="005B126E"/>
    <w:rsid w:val="005D28AB"/>
    <w:rsid w:val="005D7821"/>
    <w:rsid w:val="005E1121"/>
    <w:rsid w:val="005F2B2E"/>
    <w:rsid w:val="005F3B17"/>
    <w:rsid w:val="005F5E99"/>
    <w:rsid w:val="0060361A"/>
    <w:rsid w:val="00607008"/>
    <w:rsid w:val="00612EE3"/>
    <w:rsid w:val="006163CC"/>
    <w:rsid w:val="00623715"/>
    <w:rsid w:val="00636D1C"/>
    <w:rsid w:val="0064034B"/>
    <w:rsid w:val="00646CE9"/>
    <w:rsid w:val="0065659C"/>
    <w:rsid w:val="0066170C"/>
    <w:rsid w:val="00662DD0"/>
    <w:rsid w:val="00671DA9"/>
    <w:rsid w:val="00684243"/>
    <w:rsid w:val="006854C4"/>
    <w:rsid w:val="00692871"/>
    <w:rsid w:val="00694488"/>
    <w:rsid w:val="006A407C"/>
    <w:rsid w:val="006A5037"/>
    <w:rsid w:val="006B0275"/>
    <w:rsid w:val="006B5F7A"/>
    <w:rsid w:val="006C1F82"/>
    <w:rsid w:val="006C25B7"/>
    <w:rsid w:val="006D2280"/>
    <w:rsid w:val="006D357F"/>
    <w:rsid w:val="006D4649"/>
    <w:rsid w:val="006D7EA5"/>
    <w:rsid w:val="006D7F1B"/>
    <w:rsid w:val="006E4240"/>
    <w:rsid w:val="006F0AC9"/>
    <w:rsid w:val="006F23AB"/>
    <w:rsid w:val="006F3A81"/>
    <w:rsid w:val="006F7827"/>
    <w:rsid w:val="007068D4"/>
    <w:rsid w:val="007071FE"/>
    <w:rsid w:val="007130DC"/>
    <w:rsid w:val="007132C2"/>
    <w:rsid w:val="00723C52"/>
    <w:rsid w:val="00725DDF"/>
    <w:rsid w:val="00737B36"/>
    <w:rsid w:val="00753B79"/>
    <w:rsid w:val="0075619A"/>
    <w:rsid w:val="007606E7"/>
    <w:rsid w:val="00775FF6"/>
    <w:rsid w:val="00777FA0"/>
    <w:rsid w:val="00785F01"/>
    <w:rsid w:val="007913F0"/>
    <w:rsid w:val="007968AE"/>
    <w:rsid w:val="007B011C"/>
    <w:rsid w:val="007B21F1"/>
    <w:rsid w:val="007B30B3"/>
    <w:rsid w:val="007B5A1F"/>
    <w:rsid w:val="007B7CDA"/>
    <w:rsid w:val="007C42C4"/>
    <w:rsid w:val="007C5ED4"/>
    <w:rsid w:val="007D0607"/>
    <w:rsid w:val="007D0D3E"/>
    <w:rsid w:val="007D4D9B"/>
    <w:rsid w:val="007D64A4"/>
    <w:rsid w:val="007E2B40"/>
    <w:rsid w:val="007E2DCD"/>
    <w:rsid w:val="007F40FD"/>
    <w:rsid w:val="007F7643"/>
    <w:rsid w:val="008047E3"/>
    <w:rsid w:val="00811BAF"/>
    <w:rsid w:val="008139AD"/>
    <w:rsid w:val="008156F6"/>
    <w:rsid w:val="00845A94"/>
    <w:rsid w:val="008512AE"/>
    <w:rsid w:val="0085448D"/>
    <w:rsid w:val="00854CBA"/>
    <w:rsid w:val="00855596"/>
    <w:rsid w:val="00855E57"/>
    <w:rsid w:val="008568CE"/>
    <w:rsid w:val="008732B6"/>
    <w:rsid w:val="00880BDE"/>
    <w:rsid w:val="00880E14"/>
    <w:rsid w:val="00891FC6"/>
    <w:rsid w:val="008A1C29"/>
    <w:rsid w:val="008A6DF3"/>
    <w:rsid w:val="008B42F9"/>
    <w:rsid w:val="008B7170"/>
    <w:rsid w:val="008C3B2A"/>
    <w:rsid w:val="008D1072"/>
    <w:rsid w:val="008D3272"/>
    <w:rsid w:val="008E080E"/>
    <w:rsid w:val="008E40EE"/>
    <w:rsid w:val="008F6B1E"/>
    <w:rsid w:val="00900009"/>
    <w:rsid w:val="009043F2"/>
    <w:rsid w:val="00906AFC"/>
    <w:rsid w:val="00914184"/>
    <w:rsid w:val="00917970"/>
    <w:rsid w:val="00921C83"/>
    <w:rsid w:val="0092404A"/>
    <w:rsid w:val="00932039"/>
    <w:rsid w:val="0094536D"/>
    <w:rsid w:val="00960359"/>
    <w:rsid w:val="009607BC"/>
    <w:rsid w:val="00961DE1"/>
    <w:rsid w:val="0097093B"/>
    <w:rsid w:val="009733BE"/>
    <w:rsid w:val="00975A12"/>
    <w:rsid w:val="00980800"/>
    <w:rsid w:val="00980C98"/>
    <w:rsid w:val="0098619D"/>
    <w:rsid w:val="00994885"/>
    <w:rsid w:val="00994C98"/>
    <w:rsid w:val="009A1683"/>
    <w:rsid w:val="009B28AD"/>
    <w:rsid w:val="009B3727"/>
    <w:rsid w:val="009B7CDF"/>
    <w:rsid w:val="009D05CB"/>
    <w:rsid w:val="009D680D"/>
    <w:rsid w:val="009D755B"/>
    <w:rsid w:val="009E23B2"/>
    <w:rsid w:val="009F3ADD"/>
    <w:rsid w:val="009F5407"/>
    <w:rsid w:val="00A00BFC"/>
    <w:rsid w:val="00A017A2"/>
    <w:rsid w:val="00A031AF"/>
    <w:rsid w:val="00A152E8"/>
    <w:rsid w:val="00A20C3B"/>
    <w:rsid w:val="00A24E91"/>
    <w:rsid w:val="00A2519F"/>
    <w:rsid w:val="00A526B0"/>
    <w:rsid w:val="00A5410F"/>
    <w:rsid w:val="00A55C0A"/>
    <w:rsid w:val="00A64D22"/>
    <w:rsid w:val="00A66ECF"/>
    <w:rsid w:val="00A749A9"/>
    <w:rsid w:val="00A822FD"/>
    <w:rsid w:val="00A91DEA"/>
    <w:rsid w:val="00A93AA6"/>
    <w:rsid w:val="00AA10DA"/>
    <w:rsid w:val="00AA5091"/>
    <w:rsid w:val="00AB04CD"/>
    <w:rsid w:val="00AC2686"/>
    <w:rsid w:val="00AC3263"/>
    <w:rsid w:val="00AC5AC6"/>
    <w:rsid w:val="00AC7F61"/>
    <w:rsid w:val="00AD42FA"/>
    <w:rsid w:val="00AD5C8C"/>
    <w:rsid w:val="00AD77ED"/>
    <w:rsid w:val="00AE164D"/>
    <w:rsid w:val="00AF0E88"/>
    <w:rsid w:val="00AF6A71"/>
    <w:rsid w:val="00B03D18"/>
    <w:rsid w:val="00B044E7"/>
    <w:rsid w:val="00B10033"/>
    <w:rsid w:val="00B11F57"/>
    <w:rsid w:val="00B13911"/>
    <w:rsid w:val="00B163E7"/>
    <w:rsid w:val="00B17D97"/>
    <w:rsid w:val="00B20E67"/>
    <w:rsid w:val="00B23EA2"/>
    <w:rsid w:val="00B23F61"/>
    <w:rsid w:val="00B30EEF"/>
    <w:rsid w:val="00B32DCB"/>
    <w:rsid w:val="00B43071"/>
    <w:rsid w:val="00B459CD"/>
    <w:rsid w:val="00B509B2"/>
    <w:rsid w:val="00B51B71"/>
    <w:rsid w:val="00B64C9B"/>
    <w:rsid w:val="00B71FB4"/>
    <w:rsid w:val="00B77FA3"/>
    <w:rsid w:val="00B937FC"/>
    <w:rsid w:val="00BA2FD2"/>
    <w:rsid w:val="00BB1742"/>
    <w:rsid w:val="00BB3047"/>
    <w:rsid w:val="00BB5494"/>
    <w:rsid w:val="00BC1BC2"/>
    <w:rsid w:val="00BC2276"/>
    <w:rsid w:val="00BC3F8B"/>
    <w:rsid w:val="00BC5C33"/>
    <w:rsid w:val="00BC641A"/>
    <w:rsid w:val="00BD1338"/>
    <w:rsid w:val="00BD7D51"/>
    <w:rsid w:val="00BF2A2C"/>
    <w:rsid w:val="00BF396E"/>
    <w:rsid w:val="00C01E0D"/>
    <w:rsid w:val="00C21FF4"/>
    <w:rsid w:val="00C35C6C"/>
    <w:rsid w:val="00C41AA8"/>
    <w:rsid w:val="00C4207A"/>
    <w:rsid w:val="00C519CA"/>
    <w:rsid w:val="00C63433"/>
    <w:rsid w:val="00C663CD"/>
    <w:rsid w:val="00C71D28"/>
    <w:rsid w:val="00C76F71"/>
    <w:rsid w:val="00C81EF1"/>
    <w:rsid w:val="00C84B0A"/>
    <w:rsid w:val="00CA1726"/>
    <w:rsid w:val="00CA2C8C"/>
    <w:rsid w:val="00CA5A9F"/>
    <w:rsid w:val="00CB5DA6"/>
    <w:rsid w:val="00CC1A66"/>
    <w:rsid w:val="00CD43C8"/>
    <w:rsid w:val="00CD661D"/>
    <w:rsid w:val="00CD68FF"/>
    <w:rsid w:val="00CF5F88"/>
    <w:rsid w:val="00CF6C54"/>
    <w:rsid w:val="00D0194E"/>
    <w:rsid w:val="00D2242B"/>
    <w:rsid w:val="00D31A82"/>
    <w:rsid w:val="00D4554E"/>
    <w:rsid w:val="00D527E4"/>
    <w:rsid w:val="00D67B21"/>
    <w:rsid w:val="00D74C9F"/>
    <w:rsid w:val="00D75CF7"/>
    <w:rsid w:val="00D84E02"/>
    <w:rsid w:val="00DA37CE"/>
    <w:rsid w:val="00DB23CF"/>
    <w:rsid w:val="00DB78AA"/>
    <w:rsid w:val="00DC014B"/>
    <w:rsid w:val="00DC7FEA"/>
    <w:rsid w:val="00DD1FE8"/>
    <w:rsid w:val="00DD58E9"/>
    <w:rsid w:val="00DE21FE"/>
    <w:rsid w:val="00DE27B1"/>
    <w:rsid w:val="00DE708B"/>
    <w:rsid w:val="00DF1D17"/>
    <w:rsid w:val="00DF50E7"/>
    <w:rsid w:val="00E021C4"/>
    <w:rsid w:val="00E10285"/>
    <w:rsid w:val="00E10448"/>
    <w:rsid w:val="00E12A0D"/>
    <w:rsid w:val="00E1731D"/>
    <w:rsid w:val="00E2095B"/>
    <w:rsid w:val="00E2568E"/>
    <w:rsid w:val="00E30548"/>
    <w:rsid w:val="00E32CEE"/>
    <w:rsid w:val="00E42204"/>
    <w:rsid w:val="00E46766"/>
    <w:rsid w:val="00E47E13"/>
    <w:rsid w:val="00E57B14"/>
    <w:rsid w:val="00E66124"/>
    <w:rsid w:val="00E67EC0"/>
    <w:rsid w:val="00E70885"/>
    <w:rsid w:val="00E750B7"/>
    <w:rsid w:val="00E754BC"/>
    <w:rsid w:val="00E7571F"/>
    <w:rsid w:val="00E83BC2"/>
    <w:rsid w:val="00E92AA2"/>
    <w:rsid w:val="00EB2112"/>
    <w:rsid w:val="00EB3332"/>
    <w:rsid w:val="00EB4C18"/>
    <w:rsid w:val="00EC0C2A"/>
    <w:rsid w:val="00EC4828"/>
    <w:rsid w:val="00EC778C"/>
    <w:rsid w:val="00ED0630"/>
    <w:rsid w:val="00ED58BE"/>
    <w:rsid w:val="00ED6693"/>
    <w:rsid w:val="00ED6BFA"/>
    <w:rsid w:val="00ED7151"/>
    <w:rsid w:val="00ED7C53"/>
    <w:rsid w:val="00EE0A07"/>
    <w:rsid w:val="00EF3AC4"/>
    <w:rsid w:val="00F008B5"/>
    <w:rsid w:val="00F02650"/>
    <w:rsid w:val="00F0465B"/>
    <w:rsid w:val="00F15FD0"/>
    <w:rsid w:val="00F324FA"/>
    <w:rsid w:val="00F33062"/>
    <w:rsid w:val="00F338A0"/>
    <w:rsid w:val="00F36305"/>
    <w:rsid w:val="00F67F87"/>
    <w:rsid w:val="00F82A2B"/>
    <w:rsid w:val="00F8307B"/>
    <w:rsid w:val="00F9039F"/>
    <w:rsid w:val="00F905EF"/>
    <w:rsid w:val="00F91920"/>
    <w:rsid w:val="00F9332F"/>
    <w:rsid w:val="00F93C2A"/>
    <w:rsid w:val="00FC6B57"/>
    <w:rsid w:val="00FD76ED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D401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MS Mincho" w:hAnsi="Arial" w:cs="Times New Roman"/>
        <w:lang w:val="en-GB" w:eastAsia="en-GB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27FC"/>
    <w:pPr>
      <w:spacing w:after="240" w:line="240" w:lineRule="atLeast"/>
    </w:pPr>
    <w:rPr>
      <w:lang w:val="en-US" w:eastAsia="en-US"/>
    </w:rPr>
  </w:style>
  <w:style w:type="paragraph" w:styleId="Kop1">
    <w:name w:val="heading 1"/>
    <w:basedOn w:val="Standaard"/>
    <w:next w:val="Standaard"/>
    <w:link w:val="Kop1Char"/>
    <w:qFormat/>
    <w:rsid w:val="007F40FD"/>
    <w:pPr>
      <w:spacing w:before="600" w:line="400" w:lineRule="atLeast"/>
      <w:contextualSpacing/>
      <w:outlineLvl w:val="0"/>
    </w:pPr>
    <w:rPr>
      <w:rFonts w:eastAsia="Times"/>
      <w:b/>
      <w:noProof/>
      <w:color w:val="7843A5"/>
      <w:kern w:val="32"/>
      <w:sz w:val="40"/>
      <w:szCs w:val="24"/>
      <w:lang w:val="nl-NL" w:eastAsia="nl-BE"/>
    </w:rPr>
  </w:style>
  <w:style w:type="paragraph" w:styleId="Kop2">
    <w:name w:val="heading 2"/>
    <w:basedOn w:val="Kop1"/>
    <w:next w:val="Standaard"/>
    <w:link w:val="Kop2Char"/>
    <w:qFormat/>
    <w:rsid w:val="00484217"/>
    <w:pPr>
      <w:numPr>
        <w:ilvl w:val="1"/>
      </w:numPr>
      <w:spacing w:before="240" w:line="240" w:lineRule="auto"/>
      <w:ind w:left="578" w:hanging="578"/>
      <w:outlineLvl w:val="1"/>
    </w:pPr>
    <w:rPr>
      <w:b w:val="0"/>
      <w:sz w:val="24"/>
    </w:rPr>
  </w:style>
  <w:style w:type="paragraph" w:styleId="Kop3">
    <w:name w:val="heading 3"/>
    <w:basedOn w:val="Kop2"/>
    <w:next w:val="Standaard"/>
    <w:link w:val="Kop3Char"/>
    <w:qFormat/>
    <w:rsid w:val="00917970"/>
    <w:pPr>
      <w:keepNext/>
      <w:numPr>
        <w:ilvl w:val="2"/>
      </w:numPr>
      <w:ind w:left="578" w:hanging="578"/>
      <w:outlineLvl w:val="2"/>
    </w:pPr>
    <w:rPr>
      <w:sz w:val="20"/>
      <w:szCs w:val="20"/>
    </w:rPr>
  </w:style>
  <w:style w:type="paragraph" w:styleId="Kop4">
    <w:name w:val="heading 4"/>
    <w:basedOn w:val="Kop3"/>
    <w:next w:val="Standaard"/>
    <w:link w:val="Kop4Char"/>
    <w:qFormat/>
    <w:rsid w:val="00BC5C33"/>
    <w:pPr>
      <w:numPr>
        <w:ilvl w:val="3"/>
      </w:numPr>
      <w:ind w:left="862" w:hanging="862"/>
      <w:outlineLvl w:val="3"/>
    </w:pPr>
    <w:rPr>
      <w:kern w:val="0"/>
      <w:szCs w:val="24"/>
      <w:lang w:eastAsia="en-US"/>
    </w:rPr>
  </w:style>
  <w:style w:type="paragraph" w:styleId="Kop5">
    <w:name w:val="heading 5"/>
    <w:basedOn w:val="Kop4"/>
    <w:next w:val="Standaard"/>
    <w:link w:val="Kop5Char"/>
    <w:qFormat/>
    <w:rsid w:val="0043312F"/>
    <w:pPr>
      <w:numPr>
        <w:ilvl w:val="4"/>
      </w:numPr>
      <w:ind w:left="1009" w:hanging="1009"/>
      <w:outlineLvl w:val="4"/>
    </w:pPr>
    <w:rPr>
      <w:szCs w:val="20"/>
    </w:rPr>
  </w:style>
  <w:style w:type="paragraph" w:styleId="Kop6">
    <w:name w:val="heading 6"/>
    <w:basedOn w:val="Kop5"/>
    <w:next w:val="Standaard"/>
    <w:link w:val="Kop6Char"/>
    <w:qFormat/>
    <w:rsid w:val="0043312F"/>
    <w:pPr>
      <w:numPr>
        <w:ilvl w:val="5"/>
      </w:numPr>
      <w:ind w:left="1009" w:hanging="1009"/>
      <w:outlineLvl w:val="5"/>
    </w:pPr>
    <w:rPr>
      <w:rFonts w:eastAsia="Times New Roman"/>
      <w:bCs/>
      <w:szCs w:val="22"/>
    </w:rPr>
  </w:style>
  <w:style w:type="paragraph" w:styleId="Kop7">
    <w:name w:val="heading 7"/>
    <w:basedOn w:val="Kop6"/>
    <w:next w:val="Standaard"/>
    <w:link w:val="Kop7Char"/>
    <w:qFormat/>
    <w:rsid w:val="0043312F"/>
    <w:pPr>
      <w:numPr>
        <w:ilvl w:val="6"/>
      </w:numPr>
      <w:ind w:left="1009" w:hanging="1009"/>
      <w:outlineLvl w:val="6"/>
    </w:pPr>
    <w:rPr>
      <w:szCs w:val="24"/>
    </w:rPr>
  </w:style>
  <w:style w:type="paragraph" w:styleId="Kop8">
    <w:name w:val="heading 8"/>
    <w:basedOn w:val="Kop7"/>
    <w:next w:val="Standaard"/>
    <w:link w:val="Kop8Char"/>
    <w:qFormat/>
    <w:rsid w:val="0043312F"/>
    <w:pPr>
      <w:numPr>
        <w:ilvl w:val="7"/>
      </w:numPr>
      <w:ind w:left="1009" w:hanging="1009"/>
      <w:outlineLvl w:val="7"/>
    </w:pPr>
    <w:rPr>
      <w:iCs/>
    </w:rPr>
  </w:style>
  <w:style w:type="paragraph" w:styleId="Kop9">
    <w:name w:val="heading 9"/>
    <w:basedOn w:val="Kop8"/>
    <w:next w:val="Standaard"/>
    <w:link w:val="Kop9Char"/>
    <w:qFormat/>
    <w:rsid w:val="0043312F"/>
    <w:pPr>
      <w:numPr>
        <w:ilvl w:val="8"/>
      </w:numPr>
      <w:ind w:left="1009" w:hanging="1009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17E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17E4"/>
  </w:style>
  <w:style w:type="paragraph" w:styleId="Voettekst">
    <w:name w:val="footer"/>
    <w:basedOn w:val="Standaard"/>
    <w:link w:val="VoettekstChar"/>
    <w:uiPriority w:val="99"/>
    <w:unhideWhenUsed/>
    <w:rsid w:val="001417E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17E4"/>
  </w:style>
  <w:style w:type="paragraph" w:styleId="Inhopg1">
    <w:name w:val="toc 1"/>
    <w:basedOn w:val="Standaard"/>
    <w:next w:val="Standaard"/>
    <w:uiPriority w:val="39"/>
    <w:unhideWhenUsed/>
    <w:qFormat/>
    <w:rsid w:val="006D2280"/>
    <w:pPr>
      <w:spacing w:before="120" w:after="120" w:line="240" w:lineRule="auto"/>
    </w:pPr>
    <w:rPr>
      <w:b/>
      <w:color w:val="7843A5"/>
      <w:sz w:val="28"/>
    </w:rPr>
  </w:style>
  <w:style w:type="paragraph" w:styleId="Inhopg2">
    <w:name w:val="toc 2"/>
    <w:basedOn w:val="Standaard"/>
    <w:next w:val="Standaard"/>
    <w:uiPriority w:val="39"/>
    <w:unhideWhenUsed/>
    <w:qFormat/>
    <w:rsid w:val="006D2280"/>
    <w:pPr>
      <w:spacing w:before="120" w:after="120" w:line="240" w:lineRule="auto"/>
      <w:ind w:left="567"/>
    </w:pPr>
    <w:rPr>
      <w:color w:val="7843A5"/>
      <w:sz w:val="24"/>
    </w:rPr>
  </w:style>
  <w:style w:type="table" w:styleId="Tabelraster">
    <w:name w:val="Table Grid"/>
    <w:basedOn w:val="Standaardtabel"/>
    <w:uiPriority w:val="59"/>
    <w:rsid w:val="00141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3">
    <w:name w:val="toc 3"/>
    <w:basedOn w:val="Inhopg2"/>
    <w:next w:val="Standaard"/>
    <w:autoRedefine/>
    <w:uiPriority w:val="39"/>
    <w:unhideWhenUsed/>
    <w:rsid w:val="006F23AB"/>
    <w:rPr>
      <w:sz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8B7170"/>
    <w:pPr>
      <w:ind w:left="600"/>
    </w:pPr>
  </w:style>
  <w:style w:type="paragraph" w:styleId="Inhopg5">
    <w:name w:val="toc 5"/>
    <w:basedOn w:val="Standaard"/>
    <w:next w:val="Standaard"/>
    <w:autoRedefine/>
    <w:uiPriority w:val="39"/>
    <w:unhideWhenUsed/>
    <w:rsid w:val="008B7170"/>
    <w:pPr>
      <w:ind w:left="800"/>
    </w:pPr>
  </w:style>
  <w:style w:type="paragraph" w:styleId="Inhopg6">
    <w:name w:val="toc 6"/>
    <w:basedOn w:val="Standaard"/>
    <w:next w:val="Standaard"/>
    <w:autoRedefine/>
    <w:uiPriority w:val="39"/>
    <w:unhideWhenUsed/>
    <w:rsid w:val="008B7170"/>
    <w:pPr>
      <w:ind w:left="1000"/>
    </w:pPr>
  </w:style>
  <w:style w:type="paragraph" w:styleId="Inhopg7">
    <w:name w:val="toc 7"/>
    <w:basedOn w:val="Standaard"/>
    <w:next w:val="Standaard"/>
    <w:autoRedefine/>
    <w:uiPriority w:val="39"/>
    <w:unhideWhenUsed/>
    <w:rsid w:val="008B7170"/>
    <w:pPr>
      <w:ind w:left="1200"/>
    </w:pPr>
  </w:style>
  <w:style w:type="character" w:styleId="Paginanummer">
    <w:name w:val="page number"/>
    <w:uiPriority w:val="99"/>
    <w:unhideWhenUsed/>
    <w:qFormat/>
    <w:rsid w:val="00E57B14"/>
    <w:rPr>
      <w:rFonts w:ascii="Arial" w:hAnsi="Arial"/>
      <w:color w:val="87888A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EB4C18"/>
    <w:rPr>
      <w:color w:val="808080"/>
    </w:rPr>
  </w:style>
  <w:style w:type="paragraph" w:styleId="Inhopg8">
    <w:name w:val="toc 8"/>
    <w:basedOn w:val="Standaard"/>
    <w:next w:val="Standaard"/>
    <w:autoRedefine/>
    <w:uiPriority w:val="39"/>
    <w:unhideWhenUsed/>
    <w:rsid w:val="008B7170"/>
    <w:pPr>
      <w:ind w:left="1400"/>
    </w:pPr>
  </w:style>
  <w:style w:type="paragraph" w:customStyle="1" w:styleId="BasicParagraph">
    <w:name w:val="[Basic Paragraph]"/>
    <w:basedOn w:val="Standaard"/>
    <w:autoRedefine/>
    <w:uiPriority w:val="99"/>
    <w:rsid w:val="00E57B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szCs w:val="24"/>
      <w:lang w:val="nl-NL" w:eastAsia="en-GB"/>
    </w:rPr>
  </w:style>
  <w:style w:type="paragraph" w:customStyle="1" w:styleId="Titelpublicatie">
    <w:name w:val="Titel publicatie"/>
    <w:basedOn w:val="Standaard"/>
    <w:uiPriority w:val="99"/>
    <w:qFormat/>
    <w:rsid w:val="00D0194E"/>
    <w:pPr>
      <w:widowControl w:val="0"/>
      <w:autoSpaceDE w:val="0"/>
      <w:autoSpaceDN w:val="0"/>
      <w:adjustRightInd w:val="0"/>
      <w:spacing w:line="900" w:lineRule="atLeast"/>
      <w:jc w:val="center"/>
      <w:textAlignment w:val="center"/>
    </w:pPr>
    <w:rPr>
      <w:rFonts w:ascii="Arial-Black" w:hAnsi="Arial-Black" w:cs="Arial-Black"/>
      <w:color w:val="7943A5"/>
      <w:spacing w:val="-20"/>
      <w:sz w:val="72"/>
      <w:szCs w:val="100"/>
      <w:lang w:val="nl-NL" w:eastAsia="en-GB"/>
    </w:rPr>
  </w:style>
  <w:style w:type="paragraph" w:styleId="Inhopg9">
    <w:name w:val="toc 9"/>
    <w:basedOn w:val="Standaard"/>
    <w:next w:val="Standaard"/>
    <w:autoRedefine/>
    <w:uiPriority w:val="39"/>
    <w:unhideWhenUsed/>
    <w:rsid w:val="008B7170"/>
    <w:pPr>
      <w:ind w:left="1600"/>
    </w:pPr>
  </w:style>
  <w:style w:type="paragraph" w:styleId="Voetnoottekst">
    <w:name w:val="footnote text"/>
    <w:basedOn w:val="Standaard"/>
    <w:link w:val="VoetnoottekstChar"/>
    <w:qFormat/>
    <w:rsid w:val="00D75CF7"/>
    <w:pPr>
      <w:spacing w:line="240" w:lineRule="auto"/>
    </w:pPr>
    <w:rPr>
      <w:rFonts w:eastAsia="Times New Roman"/>
      <w:color w:val="87888A"/>
      <w:sz w:val="16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rsid w:val="00D75CF7"/>
    <w:rPr>
      <w:rFonts w:eastAsia="Times New Roman"/>
      <w:color w:val="87888A"/>
      <w:sz w:val="16"/>
      <w:lang w:val="nl-NL" w:eastAsia="nl-NL"/>
    </w:rPr>
  </w:style>
  <w:style w:type="character" w:styleId="Voetnootmarkering">
    <w:name w:val="footnote reference"/>
    <w:qFormat/>
    <w:rsid w:val="00E57B14"/>
    <w:rPr>
      <w:rFonts w:ascii="Arial" w:hAnsi="Arial"/>
      <w:color w:val="87888A"/>
      <w:sz w:val="16"/>
      <w:vertAlign w:val="superscript"/>
    </w:rPr>
  </w:style>
  <w:style w:type="paragraph" w:customStyle="1" w:styleId="Titel1">
    <w:name w:val="Titel_1"/>
    <w:basedOn w:val="Standaard"/>
    <w:next w:val="Standaard"/>
    <w:link w:val="Titel1Char"/>
    <w:qFormat/>
    <w:rsid w:val="002C16E0"/>
    <w:pPr>
      <w:widowControl w:val="0"/>
      <w:autoSpaceDE w:val="0"/>
      <w:autoSpaceDN w:val="0"/>
      <w:adjustRightInd w:val="0"/>
      <w:spacing w:before="600" w:line="400" w:lineRule="atLeast"/>
      <w:contextualSpacing/>
      <w:textAlignment w:val="center"/>
      <w:outlineLvl w:val="0"/>
    </w:pPr>
    <w:rPr>
      <w:rFonts w:ascii="Arial Bold" w:hAnsi="Arial Bold" w:cs="Arial"/>
      <w:b/>
      <w:bCs/>
      <w:color w:val="7843A5"/>
      <w:spacing w:val="-12"/>
      <w:sz w:val="36"/>
      <w:szCs w:val="36"/>
      <w:lang w:val="nl-NL" w:eastAsia="en-GB"/>
    </w:rPr>
  </w:style>
  <w:style w:type="paragraph" w:customStyle="1" w:styleId="Titel11">
    <w:name w:val="Titel_1.1"/>
    <w:basedOn w:val="Standaard"/>
    <w:next w:val="Standaard"/>
    <w:link w:val="Titel11Char"/>
    <w:qFormat/>
    <w:rsid w:val="00607008"/>
    <w:pPr>
      <w:widowControl w:val="0"/>
      <w:autoSpaceDE w:val="0"/>
      <w:autoSpaceDN w:val="0"/>
      <w:adjustRightInd w:val="0"/>
      <w:spacing w:before="240" w:line="240" w:lineRule="auto"/>
      <w:contextualSpacing/>
      <w:textAlignment w:val="center"/>
      <w:outlineLvl w:val="1"/>
    </w:pPr>
    <w:rPr>
      <w:rFonts w:cs="Arial"/>
      <w:color w:val="7843A5"/>
      <w:sz w:val="24"/>
      <w:szCs w:val="24"/>
      <w:lang w:val="nl-BE" w:eastAsia="en-GB"/>
    </w:rPr>
  </w:style>
  <w:style w:type="paragraph" w:customStyle="1" w:styleId="Bodybold">
    <w:name w:val="Body_bold"/>
    <w:basedOn w:val="Standaard"/>
    <w:qFormat/>
    <w:rsid w:val="00906AFC"/>
    <w:rPr>
      <w:rFonts w:cs="Arial"/>
      <w:b/>
      <w:lang w:val="nl-BE"/>
    </w:rPr>
  </w:style>
  <w:style w:type="paragraph" w:styleId="Ballontekst">
    <w:name w:val="Balloon Text"/>
    <w:basedOn w:val="Standaard"/>
    <w:link w:val="BallontekstChar"/>
    <w:autoRedefine/>
    <w:uiPriority w:val="99"/>
    <w:semiHidden/>
    <w:unhideWhenUsed/>
    <w:rsid w:val="00D74C9F"/>
    <w:pPr>
      <w:spacing w:line="240" w:lineRule="auto"/>
    </w:pPr>
    <w:rPr>
      <w:rFonts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4C9F"/>
    <w:rPr>
      <w:rFonts w:cs="Lucida Grande"/>
      <w:sz w:val="18"/>
      <w:szCs w:val="18"/>
      <w:lang w:val="en-US" w:eastAsia="en-US"/>
    </w:rPr>
  </w:style>
  <w:style w:type="paragraph" w:customStyle="1" w:styleId="titeltekstkader">
    <w:name w:val="titel tekstkader"/>
    <w:basedOn w:val="Standaard"/>
    <w:next w:val="Standaard"/>
    <w:qFormat/>
    <w:rsid w:val="002C16E0"/>
    <w:pPr>
      <w:spacing w:line="240" w:lineRule="auto"/>
      <w:outlineLvl w:val="0"/>
    </w:pPr>
    <w:rPr>
      <w:rFonts w:cs="Arial"/>
      <w:b/>
      <w:color w:val="7843A5"/>
      <w:sz w:val="28"/>
      <w:szCs w:val="28"/>
    </w:rPr>
  </w:style>
  <w:style w:type="paragraph" w:customStyle="1" w:styleId="bodytekstkader">
    <w:name w:val="body tekstkader"/>
    <w:basedOn w:val="Standaard"/>
    <w:qFormat/>
    <w:rsid w:val="00B11F57"/>
    <w:pPr>
      <w:spacing w:line="220" w:lineRule="atLeast"/>
    </w:pPr>
    <w:rPr>
      <w:color w:val="7843A5"/>
    </w:rPr>
  </w:style>
  <w:style w:type="character" w:styleId="Subtielebenadrukking">
    <w:name w:val="Subtle Emphasis"/>
    <w:basedOn w:val="Standaardalinea-lettertype"/>
    <w:uiPriority w:val="19"/>
    <w:qFormat/>
    <w:rsid w:val="00D0194E"/>
    <w:rPr>
      <w:rFonts w:ascii="Arial" w:hAnsi="Arial"/>
      <w:i w:val="0"/>
      <w:iCs/>
      <w:color w:val="646567"/>
      <w:sz w:val="16"/>
    </w:rPr>
  </w:style>
  <w:style w:type="paragraph" w:styleId="Citaat">
    <w:name w:val="Quote"/>
    <w:basedOn w:val="Standaard"/>
    <w:next w:val="Standaard"/>
    <w:link w:val="CitaatChar"/>
    <w:uiPriority w:val="29"/>
    <w:qFormat/>
    <w:rsid w:val="00D0194E"/>
    <w:pPr>
      <w:spacing w:before="120" w:after="120" w:line="360" w:lineRule="auto"/>
      <w:ind w:left="720"/>
    </w:pPr>
    <w:rPr>
      <w:b/>
      <w:iCs/>
      <w:color w:val="7943A6"/>
      <w:sz w:val="28"/>
    </w:rPr>
  </w:style>
  <w:style w:type="character" w:customStyle="1" w:styleId="CitaatChar">
    <w:name w:val="Citaat Char"/>
    <w:basedOn w:val="Standaardalinea-lettertype"/>
    <w:link w:val="Citaat"/>
    <w:uiPriority w:val="29"/>
    <w:rsid w:val="00D0194E"/>
    <w:rPr>
      <w:b/>
      <w:iCs/>
      <w:color w:val="7943A6"/>
      <w:sz w:val="28"/>
      <w:lang w:val="en-US" w:eastAsia="en-US"/>
    </w:rPr>
  </w:style>
  <w:style w:type="paragraph" w:customStyle="1" w:styleId="Titel111">
    <w:name w:val="Titel_1.1.1"/>
    <w:basedOn w:val="Titel11"/>
    <w:next w:val="Standaard"/>
    <w:link w:val="Titel111Char"/>
    <w:qFormat/>
    <w:rsid w:val="00607008"/>
    <w:pPr>
      <w:outlineLvl w:val="2"/>
    </w:pPr>
    <w:rPr>
      <w:sz w:val="20"/>
    </w:rPr>
  </w:style>
  <w:style w:type="character" w:customStyle="1" w:styleId="Titel11Char">
    <w:name w:val="Titel_1.1 Char"/>
    <w:basedOn w:val="Standaardalinea-lettertype"/>
    <w:link w:val="Titel11"/>
    <w:rsid w:val="00607008"/>
    <w:rPr>
      <w:rFonts w:cs="Arial"/>
      <w:color w:val="7843A5"/>
      <w:sz w:val="24"/>
      <w:szCs w:val="24"/>
      <w:lang w:val="nl-BE"/>
    </w:rPr>
  </w:style>
  <w:style w:type="character" w:customStyle="1" w:styleId="Titel111Char">
    <w:name w:val="Titel_1.1.1 Char"/>
    <w:basedOn w:val="Titel11Char"/>
    <w:link w:val="Titel111"/>
    <w:rsid w:val="00607008"/>
    <w:rPr>
      <w:rFonts w:cs="Arial"/>
      <w:color w:val="7843A5"/>
      <w:sz w:val="24"/>
      <w:szCs w:val="24"/>
      <w:lang w:val="nl-BE"/>
    </w:rPr>
  </w:style>
  <w:style w:type="character" w:customStyle="1" w:styleId="Titel1Char">
    <w:name w:val="Titel_1 Char"/>
    <w:basedOn w:val="Standaardalinea-lettertype"/>
    <w:link w:val="Titel1"/>
    <w:rsid w:val="00DE27B1"/>
    <w:rPr>
      <w:rFonts w:ascii="Arial Bold" w:hAnsi="Arial Bold" w:cs="Arial"/>
      <w:b/>
      <w:bCs/>
      <w:color w:val="7843A5"/>
      <w:spacing w:val="-12"/>
      <w:sz w:val="36"/>
      <w:szCs w:val="36"/>
      <w:lang w:val="nl-NL"/>
    </w:rPr>
  </w:style>
  <w:style w:type="numbering" w:customStyle="1" w:styleId="nummering">
    <w:name w:val="nummering"/>
    <w:uiPriority w:val="99"/>
    <w:rsid w:val="00D75CF7"/>
    <w:pPr>
      <w:numPr>
        <w:numId w:val="9"/>
      </w:numPr>
    </w:pPr>
  </w:style>
  <w:style w:type="table" w:customStyle="1" w:styleId="Centraaluitgelijnd">
    <w:name w:val="Centraal uitgelijnd"/>
    <w:basedOn w:val="Standaardtabel"/>
    <w:uiPriority w:val="99"/>
    <w:rsid w:val="007F40FD"/>
    <w:pPr>
      <w:spacing w:line="240" w:lineRule="auto"/>
      <w:jc w:val="center"/>
    </w:pPr>
    <w:rPr>
      <w:sz w:val="16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0"/>
      </w:pPr>
      <w:rPr>
        <w:rFonts w:ascii="Arial" w:hAnsi="Arial"/>
        <w:b/>
        <w:caps/>
        <w:smallCaps w:val="0"/>
        <w:color w:val="FFFFFF" w:themeColor="background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2"/>
          <w:tl2br w:val="nil"/>
          <w:tr2bl w:val="nil"/>
        </w:tcBorders>
        <w:shd w:val="clear" w:color="auto" w:fill="7843A5"/>
      </w:tcPr>
    </w:tblStylePr>
    <w:tblStylePr w:type="band1Vert">
      <w:rPr>
        <w:rFonts w:ascii="Arial" w:hAnsi="Arial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Arial" w:hAnsi="Arial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0"/>
      </w:pPr>
      <w:rPr>
        <w:rFonts w:ascii="Arial" w:hAnsi="Arial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ECEDED"/>
      </w:tcPr>
    </w:tblStylePr>
    <w:tblStylePr w:type="band2Horz">
      <w:pPr>
        <w:wordWrap/>
        <w:spacing w:beforeLines="0" w:before="12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0"/>
      </w:pPr>
      <w:rPr>
        <w:rFonts w:ascii="Arial" w:hAnsi="Arial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auto"/>
      </w:tcPr>
    </w:tblStylePr>
  </w:style>
  <w:style w:type="paragraph" w:styleId="Lijstalinea">
    <w:name w:val="List Paragraph"/>
    <w:basedOn w:val="Standaard"/>
    <w:uiPriority w:val="34"/>
    <w:qFormat/>
    <w:rsid w:val="004C195F"/>
    <w:pPr>
      <w:ind w:left="720"/>
      <w:contextualSpacing/>
    </w:pPr>
  </w:style>
  <w:style w:type="character" w:customStyle="1" w:styleId="Kop1Char">
    <w:name w:val="Kop 1 Char"/>
    <w:link w:val="Kop1"/>
    <w:rsid w:val="007F40FD"/>
    <w:rPr>
      <w:rFonts w:eastAsia="Times"/>
      <w:b/>
      <w:noProof/>
      <w:color w:val="7843A5"/>
      <w:kern w:val="32"/>
      <w:sz w:val="40"/>
      <w:szCs w:val="24"/>
      <w:lang w:val="nl-NL" w:eastAsia="nl-BE"/>
    </w:rPr>
  </w:style>
  <w:style w:type="character" w:customStyle="1" w:styleId="Kop2Char">
    <w:name w:val="Kop 2 Char"/>
    <w:link w:val="Kop2"/>
    <w:rsid w:val="00484217"/>
    <w:rPr>
      <w:rFonts w:eastAsia="Times"/>
      <w:noProof/>
      <w:color w:val="7843A5"/>
      <w:kern w:val="32"/>
      <w:sz w:val="24"/>
      <w:szCs w:val="24"/>
      <w:lang w:val="nl-NL" w:eastAsia="nl-BE"/>
    </w:rPr>
  </w:style>
  <w:style w:type="character" w:customStyle="1" w:styleId="Kop3Char">
    <w:name w:val="Kop 3 Char"/>
    <w:link w:val="Kop3"/>
    <w:rsid w:val="00917970"/>
    <w:rPr>
      <w:rFonts w:eastAsia="Times"/>
      <w:noProof/>
      <w:color w:val="7843A5"/>
      <w:kern w:val="32"/>
      <w:lang w:val="nl-NL" w:eastAsia="nl-BE"/>
    </w:rPr>
  </w:style>
  <w:style w:type="character" w:customStyle="1" w:styleId="Kop4Char">
    <w:name w:val="Kop 4 Char"/>
    <w:link w:val="Kop4"/>
    <w:rsid w:val="00BC5C33"/>
    <w:rPr>
      <w:rFonts w:eastAsia="Times"/>
      <w:noProof/>
      <w:color w:val="7843A5"/>
      <w:szCs w:val="24"/>
      <w:lang w:val="nl-NL" w:eastAsia="en-US"/>
    </w:rPr>
  </w:style>
  <w:style w:type="character" w:customStyle="1" w:styleId="Kop5Char">
    <w:name w:val="Kop 5 Char"/>
    <w:link w:val="Kop5"/>
    <w:rsid w:val="0043312F"/>
    <w:rPr>
      <w:rFonts w:eastAsia="Times"/>
      <w:noProof/>
      <w:color w:val="7843A5"/>
      <w:lang w:val="nl-NL" w:eastAsia="en-US"/>
    </w:rPr>
  </w:style>
  <w:style w:type="character" w:customStyle="1" w:styleId="Kop6Char">
    <w:name w:val="Kop 6 Char"/>
    <w:link w:val="Kop6"/>
    <w:rsid w:val="0043312F"/>
    <w:rPr>
      <w:rFonts w:eastAsia="Times New Roman"/>
      <w:bCs/>
      <w:noProof/>
      <w:color w:val="7843A5"/>
      <w:szCs w:val="22"/>
      <w:lang w:val="nl-NL" w:eastAsia="en-US"/>
    </w:rPr>
  </w:style>
  <w:style w:type="character" w:customStyle="1" w:styleId="Kop7Char">
    <w:name w:val="Kop 7 Char"/>
    <w:link w:val="Kop7"/>
    <w:rsid w:val="0043312F"/>
    <w:rPr>
      <w:rFonts w:eastAsia="Times New Roman"/>
      <w:bCs/>
      <w:noProof/>
      <w:color w:val="7843A5"/>
      <w:szCs w:val="24"/>
      <w:lang w:val="nl-NL" w:eastAsia="en-US"/>
    </w:rPr>
  </w:style>
  <w:style w:type="character" w:customStyle="1" w:styleId="Kop8Char">
    <w:name w:val="Kop 8 Char"/>
    <w:link w:val="Kop8"/>
    <w:rsid w:val="0043312F"/>
    <w:rPr>
      <w:rFonts w:eastAsia="Times New Roman"/>
      <w:bCs/>
      <w:iCs/>
      <w:noProof/>
      <w:color w:val="7843A5"/>
      <w:szCs w:val="24"/>
      <w:lang w:val="nl-NL" w:eastAsia="en-US"/>
    </w:rPr>
  </w:style>
  <w:style w:type="character" w:customStyle="1" w:styleId="Kop9Char">
    <w:name w:val="Kop 9 Char"/>
    <w:link w:val="Kop9"/>
    <w:rsid w:val="0043312F"/>
    <w:rPr>
      <w:rFonts w:eastAsia="Times New Roman" w:cs="Arial"/>
      <w:bCs/>
      <w:iCs/>
      <w:noProof/>
      <w:color w:val="7843A5"/>
      <w:szCs w:val="22"/>
      <w:lang w:val="nl-NL" w:eastAsia="en-US"/>
    </w:rPr>
  </w:style>
  <w:style w:type="paragraph" w:customStyle="1" w:styleId="Tableheader">
    <w:name w:val="Table header"/>
    <w:basedOn w:val="Standaard"/>
    <w:qFormat/>
    <w:rsid w:val="00914184"/>
    <w:pPr>
      <w:spacing w:after="0" w:line="240" w:lineRule="auto"/>
    </w:pPr>
    <w:rPr>
      <w:rFonts w:eastAsia="Times New Roman"/>
      <w:noProof/>
      <w:color w:val="FFFFFF" w:themeColor="background2"/>
      <w:sz w:val="16"/>
      <w:szCs w:val="24"/>
      <w:lang w:val="nl-NL"/>
    </w:rPr>
  </w:style>
  <w:style w:type="paragraph" w:customStyle="1" w:styleId="Tabletext">
    <w:name w:val="Table text"/>
    <w:basedOn w:val="Standaard"/>
    <w:qFormat/>
    <w:rsid w:val="00F67F87"/>
    <w:pPr>
      <w:spacing w:after="0" w:line="240" w:lineRule="auto"/>
    </w:pPr>
    <w:rPr>
      <w:rFonts w:eastAsia="Times New Roman"/>
      <w:noProof/>
      <w:sz w:val="16"/>
      <w:szCs w:val="24"/>
      <w:lang w:val="nl-NL"/>
    </w:rPr>
  </w:style>
  <w:style w:type="table" w:customStyle="1" w:styleId="Linksuitgelijnd">
    <w:name w:val="Links uitgelijnd"/>
    <w:basedOn w:val="Centraaluitgelijnd"/>
    <w:uiPriority w:val="99"/>
    <w:rsid w:val="008A6DF3"/>
    <w:pPr>
      <w:jc w:val="left"/>
    </w:pPr>
    <w:tblPr/>
    <w:tcPr>
      <w:shd w:val="clear" w:color="auto" w:fill="auto"/>
    </w:tcPr>
    <w:tblStylePr w:type="firstRow">
      <w:pPr>
        <w:wordWrap/>
        <w:spacing w:beforeLines="0" w:before="12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0"/>
      </w:pPr>
      <w:rPr>
        <w:rFonts w:ascii="Arial" w:hAnsi="Arial"/>
        <w:b/>
        <w:caps/>
        <w:smallCaps w:val="0"/>
        <w:color w:val="FFFFFF" w:themeColor="background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2"/>
          <w:tl2br w:val="nil"/>
          <w:tr2bl w:val="nil"/>
        </w:tcBorders>
        <w:shd w:val="clear" w:color="auto" w:fill="7843A5"/>
      </w:tcPr>
    </w:tblStylePr>
    <w:tblStylePr w:type="band1Vert">
      <w:rPr>
        <w:rFonts w:ascii="Arial" w:hAnsi="Arial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Arial" w:hAnsi="Arial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0"/>
      </w:pPr>
      <w:rPr>
        <w:rFonts w:ascii="Arial" w:hAnsi="Arial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ECEDED"/>
      </w:tcPr>
    </w:tblStylePr>
    <w:tblStylePr w:type="band2Horz">
      <w:pPr>
        <w:wordWrap/>
        <w:spacing w:beforeLines="0" w:before="12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0"/>
      </w:pPr>
      <w:rPr>
        <w:rFonts w:ascii="Arial" w:hAnsi="Arial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auto"/>
      </w:tcPr>
    </w:tblStylePr>
  </w:style>
  <w:style w:type="table" w:customStyle="1" w:styleId="Wittelijnen">
    <w:name w:val="Witte lijnen"/>
    <w:basedOn w:val="Linksuitgelijnd"/>
    <w:uiPriority w:val="99"/>
    <w:rsid w:val="00511ACE"/>
    <w:tblPr/>
    <w:tcPr>
      <w:shd w:val="clear" w:color="auto" w:fill="auto"/>
    </w:tcPr>
    <w:tblStylePr w:type="firstRow">
      <w:pPr>
        <w:wordWrap/>
        <w:spacing w:beforeLines="0" w:before="12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0"/>
      </w:pPr>
      <w:rPr>
        <w:rFonts w:ascii="Arial" w:hAnsi="Arial"/>
        <w:b/>
        <w:caps/>
        <w:smallCaps w:val="0"/>
        <w:color w:val="FFFFFF" w:themeColor="background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2"/>
          <w:tl2br w:val="nil"/>
          <w:tr2bl w:val="nil"/>
        </w:tcBorders>
        <w:shd w:val="clear" w:color="auto" w:fill="7843A5"/>
      </w:tcPr>
    </w:tblStylePr>
    <w:tblStylePr w:type="band1Vert">
      <w:rPr>
        <w:rFonts w:ascii="Arial" w:hAnsi="Arial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Arial" w:hAnsi="Arial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0"/>
      </w:pPr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beforeLines="0" w:before="12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0"/>
      </w:pPr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auto"/>
      </w:tcPr>
    </w:tblStylePr>
  </w:style>
  <w:style w:type="paragraph" w:customStyle="1" w:styleId="Titelpublicatiepaars">
    <w:name w:val="Titel publicatie paars"/>
    <w:basedOn w:val="Standaard"/>
    <w:autoRedefine/>
    <w:uiPriority w:val="99"/>
    <w:qFormat/>
    <w:rsid w:val="008C3B2A"/>
    <w:pPr>
      <w:widowControl w:val="0"/>
      <w:autoSpaceDE w:val="0"/>
      <w:autoSpaceDN w:val="0"/>
      <w:adjustRightInd w:val="0"/>
      <w:spacing w:after="0" w:line="600" w:lineRule="atLeast"/>
      <w:contextualSpacing/>
      <w:jc w:val="center"/>
      <w:textAlignment w:val="center"/>
    </w:pPr>
    <w:rPr>
      <w:rFonts w:ascii="Arial-Black" w:hAnsi="Arial-Black" w:cs="Arial-Black"/>
      <w:color w:val="7943A5"/>
      <w:spacing w:val="-20"/>
      <w:sz w:val="64"/>
      <w:szCs w:val="64"/>
      <w:lang w:val="nl-NL" w:eastAsia="en-GB"/>
    </w:rPr>
  </w:style>
  <w:style w:type="paragraph" w:customStyle="1" w:styleId="Subtitelpublicatiepaars">
    <w:name w:val="Subtitel publicatie paars"/>
    <w:basedOn w:val="Titelpublicatiepaars"/>
    <w:qFormat/>
    <w:rsid w:val="008C3B2A"/>
    <w:pPr>
      <w:spacing w:line="640" w:lineRule="atLeast"/>
    </w:pPr>
    <w:rPr>
      <w:sz w:val="48"/>
    </w:rPr>
  </w:style>
  <w:style w:type="paragraph" w:customStyle="1" w:styleId="Titelplat">
    <w:name w:val="Titel_plat"/>
    <w:basedOn w:val="Titel111"/>
    <w:link w:val="TitelplatChar"/>
    <w:qFormat/>
    <w:rsid w:val="00607008"/>
    <w:pPr>
      <w:outlineLvl w:val="9"/>
    </w:pPr>
  </w:style>
  <w:style w:type="character" w:customStyle="1" w:styleId="TitelplatChar">
    <w:name w:val="Titel_plat Char"/>
    <w:basedOn w:val="Titel111Char"/>
    <w:link w:val="Titelplat"/>
    <w:rsid w:val="00607008"/>
    <w:rPr>
      <w:rFonts w:cs="Arial"/>
      <w:color w:val="7843A5"/>
      <w:sz w:val="24"/>
      <w:szCs w:val="24"/>
      <w:lang w:val="nl-BE"/>
    </w:rPr>
  </w:style>
  <w:style w:type="paragraph" w:customStyle="1" w:styleId="PageHeader">
    <w:name w:val="PageHeader"/>
    <w:basedOn w:val="Koptekst"/>
    <w:link w:val="PageHeaderChar"/>
    <w:qFormat/>
    <w:rsid w:val="00A017A2"/>
    <w:pPr>
      <w:tabs>
        <w:tab w:val="clear" w:pos="4320"/>
        <w:tab w:val="clear" w:pos="8640"/>
        <w:tab w:val="right" w:pos="9498"/>
      </w:tabs>
      <w:spacing w:after="0" w:line="240" w:lineRule="auto"/>
    </w:pPr>
    <w:rPr>
      <w:color w:val="7843A5"/>
    </w:rPr>
  </w:style>
  <w:style w:type="character" w:customStyle="1" w:styleId="PageHeaderChar">
    <w:name w:val="PageHeader Char"/>
    <w:basedOn w:val="KoptekstChar"/>
    <w:link w:val="PageHeader"/>
    <w:rsid w:val="00A017A2"/>
    <w:rPr>
      <w:color w:val="7843A5"/>
      <w:lang w:val="en-US" w:eastAsia="en-US"/>
    </w:rPr>
  </w:style>
  <w:style w:type="paragraph" w:styleId="Normaalweb">
    <w:name w:val="Normal (Web)"/>
    <w:basedOn w:val="Standaard"/>
    <w:uiPriority w:val="99"/>
    <w:semiHidden/>
    <w:unhideWhenUsed/>
    <w:rsid w:val="00C71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liantis.be\dfs$\Admin\DefaultSources\P\O365WorkGroupTemplates\Liantis\WORD_INTEGRATIE_HORA_HORP.dotm" TargetMode="External"/></Relationships>
</file>

<file path=word/theme/theme1.xml><?xml version="1.0" encoding="utf-8"?>
<a:theme xmlns:a="http://schemas.openxmlformats.org/drawingml/2006/main" name="LIANTIS">
  <a:themeElements>
    <a:clrScheme name="Lianti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7842A4"/>
      </a:accent1>
      <a:accent2>
        <a:srgbClr val="9DEFE1"/>
      </a:accent2>
      <a:accent3>
        <a:srgbClr val="FFFEA8"/>
      </a:accent3>
      <a:accent4>
        <a:srgbClr val="ECECEC"/>
      </a:accent4>
      <a:accent5>
        <a:srgbClr val="D9DADA"/>
      </a:accent5>
      <a:accent6>
        <a:srgbClr val="BABDBD"/>
      </a:accent6>
      <a:hlink>
        <a:srgbClr val="86878A"/>
      </a:hlink>
      <a:folHlink>
        <a:srgbClr val="636566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6F6F6"/>
        </a:solidFill>
        <a:ln w="6350">
          <a:solidFill>
            <a:schemeClr val="bg1"/>
          </a:solidFill>
        </a:ln>
        <a:effectLst/>
        <a:extLst>
          <a:ext uri="{FAA26D3D-D897-4be2-8F04-BA451C77F1D7}">
            <ma14:placeholderFlag xmlns="" xmlns:ma14="http://schemas.microsoft.com/office/mac/drawingml/2011/main" val="1"/>
          </a:ext>
          <a:ext uri="{C572A759-6A51-4108-AA02-DFA0A04FC94B}">
            <ma14:wrappingTextBoxFlag xmlns="" xmlns:ma14="http://schemas.microsoft.com/office/mac/drawingml/2011/main" val="1"/>
          </a:ext>
        </a:extLst>
      </a:spPr>
      <a:bodyPr rot="0" spcFirstLastPara="0" vertOverflow="overflow" horzOverflow="overflow" vert="horz" wrap="square" lIns="360000" tIns="360000" rIns="360000" bIns="36000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Newco_empty_template_widescreen_v2" id="{004B031E-2647-0C4C-98BF-F7AAC5F1CD4D}" vid="{5E31A3E3-650B-E64F-AA17-6CBD7210438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DD5523BA33D449F6368B49779EE33" ma:contentTypeVersion="10" ma:contentTypeDescription="Een nieuw document maken." ma:contentTypeScope="" ma:versionID="a73204fac08debe6aaa613c18e4080d3">
  <xsd:schema xmlns:xsd="http://www.w3.org/2001/XMLSchema" xmlns:xs="http://www.w3.org/2001/XMLSchema" xmlns:p="http://schemas.microsoft.com/office/2006/metadata/properties" xmlns:ns3="c2f48e34-71bf-4169-8840-440d9bbb873a" targetNamespace="http://schemas.microsoft.com/office/2006/metadata/properties" ma:root="true" ma:fieldsID="9db6d12586bf64a7a372660011910542" ns3:_="">
    <xsd:import namespace="c2f48e34-71bf-4169-8840-440d9bbb87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48e34-71bf-4169-8840-440d9bbb8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2279E8-A1AA-4D9C-B6C2-01E311808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48e34-71bf-4169-8840-440d9bbb8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0A17D9-EB06-4521-803F-9DB80C6C9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C86FC-A449-4785-8210-04B483756F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WORD_INTEGRATIE_HORA_HORP.dotm</Template>
  <TotalTime>0</TotalTime>
  <Pages>1</Pages>
  <Words>191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2021-11-18T08:19:00Z</dcterms:created>
  <dcterms:modified xsi:type="dcterms:W3CDTF">2021-11-18T08:19:00Z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0x01010041FDD5523BA33D449F6368B49779EE33</vt:lpwstr>
  </property>
</Properties>
</file>